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4912233" w14:textId="0113C602" w:rsidR="00092BD7" w:rsidRDefault="006608B6" w:rsidP="008C02F6">
      <w:pPr>
        <w:ind w:left="-567" w:right="-613"/>
        <w:jc w:val="center"/>
        <w:rPr>
          <w:rFonts w:ascii="Arial Rounded MT Bold" w:hAnsi="Arial Rounded MT Bold"/>
          <w:sz w:val="52"/>
          <w:szCs w:val="52"/>
        </w:rPr>
      </w:pPr>
      <w:r w:rsidRPr="00211B50">
        <w:rPr>
          <w:snapToGrid w:val="0"/>
          <w:color w:val="00FF00"/>
        </w:rPr>
        <w:object w:dxaOrig="7545" w:dyaOrig="7305" w14:anchorId="41D5D8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6pt;height:66.6pt" o:ole="" fillcolor="window">
            <v:imagedata r:id="rId4" o:title=""/>
          </v:shape>
          <o:OLEObject Type="Embed" ProgID="MS_ClipArt_Gallery" ShapeID="_x0000_i1025" DrawAspect="Content" ObjectID="_1639815882" r:id="rId5"/>
        </w:object>
      </w:r>
    </w:p>
    <w:p w14:paraId="1ED9C6E9" w14:textId="77777777" w:rsidR="00500EF6" w:rsidRPr="005D7565" w:rsidRDefault="008E3388" w:rsidP="005A19A6">
      <w:pPr>
        <w:ind w:left="-567" w:right="-613"/>
        <w:jc w:val="center"/>
        <w:rPr>
          <w:rFonts w:ascii="Arial Rounded MT Bold" w:hAnsi="Arial Rounded MT Bold"/>
          <w:sz w:val="52"/>
          <w:szCs w:val="52"/>
        </w:rPr>
      </w:pPr>
      <w:r w:rsidRPr="005D7565">
        <w:rPr>
          <w:rFonts w:ascii="Arial Rounded MT Bold" w:hAnsi="Arial Rounded MT Bold"/>
          <w:sz w:val="52"/>
          <w:szCs w:val="52"/>
        </w:rPr>
        <w:t>BEEDLES LAKE GOLF CLUB</w:t>
      </w:r>
    </w:p>
    <w:p w14:paraId="23B09DF5" w14:textId="77777777" w:rsidR="005A19A6" w:rsidRDefault="002077FD" w:rsidP="002077FD">
      <w:pPr>
        <w:ind w:left="-567" w:right="-613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170 Broome Lane, East </w:t>
      </w:r>
      <w:proofErr w:type="spellStart"/>
      <w:r>
        <w:rPr>
          <w:rFonts w:ascii="Arial Rounded MT Bold" w:hAnsi="Arial Rounded MT Bold"/>
          <w:sz w:val="24"/>
          <w:szCs w:val="24"/>
        </w:rPr>
        <w:t>Goscote</w:t>
      </w:r>
      <w:proofErr w:type="spellEnd"/>
      <w:r>
        <w:rPr>
          <w:rFonts w:ascii="Arial Rounded MT Bold" w:hAnsi="Arial Rounded MT Bold"/>
          <w:sz w:val="24"/>
          <w:szCs w:val="24"/>
        </w:rPr>
        <w:t>,</w:t>
      </w:r>
      <w:r w:rsidR="005A19A6" w:rsidRPr="00092BD7">
        <w:rPr>
          <w:rFonts w:ascii="Arial Rounded MT Bold" w:hAnsi="Arial Rounded MT Bold"/>
          <w:sz w:val="24"/>
          <w:szCs w:val="24"/>
        </w:rPr>
        <w:t xml:space="preserve"> Leicester. LE7 3WQ</w:t>
      </w:r>
      <w:r>
        <w:rPr>
          <w:rFonts w:ascii="Arial Rounded MT Bold" w:hAnsi="Arial Rounded MT Bold"/>
          <w:sz w:val="24"/>
          <w:szCs w:val="24"/>
        </w:rPr>
        <w:t xml:space="preserve"> </w:t>
      </w:r>
    </w:p>
    <w:p w14:paraId="49A87427" w14:textId="77777777" w:rsidR="002077FD" w:rsidRDefault="002077FD" w:rsidP="002077FD">
      <w:pPr>
        <w:ind w:left="-567" w:right="-613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Telephone 0116 2607086</w:t>
      </w:r>
    </w:p>
    <w:p w14:paraId="5E7CE631" w14:textId="3BCD4AF8" w:rsidR="005A19A6" w:rsidRPr="005D7565" w:rsidRDefault="00DC0DB8" w:rsidP="005A19A6">
      <w:pPr>
        <w:ind w:left="-567" w:right="-613"/>
        <w:jc w:val="center"/>
        <w:rPr>
          <w:rFonts w:ascii="Arial Rounded MT Bold" w:hAnsi="Arial Rounded MT Bold"/>
          <w:sz w:val="52"/>
          <w:szCs w:val="52"/>
        </w:rPr>
      </w:pPr>
      <w:r w:rsidRPr="005D7565">
        <w:rPr>
          <w:rFonts w:ascii="Arial Rounded MT Bold" w:hAnsi="Arial Rounded MT Bold"/>
          <w:sz w:val="52"/>
          <w:szCs w:val="52"/>
        </w:rPr>
        <w:t xml:space="preserve"> </w:t>
      </w:r>
      <w:r w:rsidR="001930AF" w:rsidRPr="005D7565">
        <w:rPr>
          <w:rFonts w:ascii="Arial Rounded MT Bold" w:hAnsi="Arial Rounded MT Bold"/>
          <w:sz w:val="52"/>
          <w:szCs w:val="52"/>
        </w:rPr>
        <w:t xml:space="preserve">Ladies </w:t>
      </w:r>
      <w:r w:rsidRPr="005D7565">
        <w:rPr>
          <w:rFonts w:ascii="Arial Rounded MT Bold" w:hAnsi="Arial Rounded MT Bold"/>
          <w:sz w:val="52"/>
          <w:szCs w:val="52"/>
        </w:rPr>
        <w:t>9 H</w:t>
      </w:r>
      <w:r w:rsidR="001930AF" w:rsidRPr="005D7565">
        <w:rPr>
          <w:rFonts w:ascii="Arial Rounded MT Bold" w:hAnsi="Arial Rounded MT Bold"/>
          <w:sz w:val="52"/>
          <w:szCs w:val="52"/>
        </w:rPr>
        <w:t>ole</w:t>
      </w:r>
      <w:r w:rsidR="005A19A6" w:rsidRPr="005D7565">
        <w:rPr>
          <w:rFonts w:ascii="Arial Rounded MT Bold" w:hAnsi="Arial Rounded MT Bold"/>
          <w:sz w:val="52"/>
          <w:szCs w:val="52"/>
        </w:rPr>
        <w:t xml:space="preserve"> O</w:t>
      </w:r>
      <w:r w:rsidR="001930AF" w:rsidRPr="005D7565">
        <w:rPr>
          <w:rFonts w:ascii="Arial Rounded MT Bold" w:hAnsi="Arial Rounded MT Bold"/>
          <w:sz w:val="52"/>
          <w:szCs w:val="52"/>
        </w:rPr>
        <w:t>pen Coffee Morning</w:t>
      </w:r>
    </w:p>
    <w:p w14:paraId="7897C076" w14:textId="3DF80896" w:rsidR="00092BD7" w:rsidRDefault="00B3612F" w:rsidP="00092BD7">
      <w:pPr>
        <w:ind w:left="-567" w:right="-613"/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FRIDAY </w:t>
      </w:r>
      <w:r w:rsidR="00043FE3">
        <w:rPr>
          <w:rFonts w:ascii="Arial Rounded MT Bold" w:hAnsi="Arial Rounded MT Bold"/>
          <w:sz w:val="36"/>
          <w:szCs w:val="36"/>
        </w:rPr>
        <w:t>17</w:t>
      </w:r>
      <w:r w:rsidR="0065790A">
        <w:rPr>
          <w:rFonts w:ascii="Arial Rounded MT Bold" w:hAnsi="Arial Rounded MT Bold"/>
          <w:sz w:val="36"/>
          <w:szCs w:val="36"/>
        </w:rPr>
        <w:t>th APRIL</w:t>
      </w:r>
      <w:r w:rsidR="00E4666F">
        <w:rPr>
          <w:rFonts w:ascii="Arial Rounded MT Bold" w:hAnsi="Arial Rounded MT Bold"/>
          <w:sz w:val="36"/>
          <w:szCs w:val="36"/>
        </w:rPr>
        <w:t xml:space="preserve"> 20</w:t>
      </w:r>
      <w:r w:rsidR="00043FE3">
        <w:rPr>
          <w:rFonts w:ascii="Arial Rounded MT Bold" w:hAnsi="Arial Rounded MT Bold"/>
          <w:sz w:val="36"/>
          <w:szCs w:val="36"/>
        </w:rPr>
        <w:t>20</w:t>
      </w:r>
    </w:p>
    <w:p w14:paraId="71BF9E2A" w14:textId="12A7FFE2" w:rsidR="00043FE3" w:rsidRDefault="001930AF" w:rsidP="005D7565">
      <w:pPr>
        <w:ind w:left="-567" w:right="-613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3 Ball AMAM 2 SCORES TO COUNT </w:t>
      </w:r>
      <w:r w:rsidR="0022089B" w:rsidRPr="0022089B">
        <w:rPr>
          <w:rFonts w:ascii="Arial Rounded MT Bold" w:hAnsi="Arial Rounded MT Bold"/>
          <w:sz w:val="24"/>
          <w:szCs w:val="24"/>
        </w:rPr>
        <w:t>9/10 Handicap allowance</w:t>
      </w:r>
      <w:r>
        <w:rPr>
          <w:rFonts w:ascii="Arial Rounded MT Bold" w:hAnsi="Arial Rounded MT Bold"/>
          <w:sz w:val="24"/>
          <w:szCs w:val="24"/>
        </w:rPr>
        <w:t xml:space="preserve"> 1</w:t>
      </w:r>
      <w:r w:rsidRPr="001930AF">
        <w:rPr>
          <w:rFonts w:ascii="Arial Rounded MT Bold" w:hAnsi="Arial Rounded MT Bold"/>
          <w:sz w:val="24"/>
          <w:szCs w:val="24"/>
          <w:vertAlign w:val="superscript"/>
        </w:rPr>
        <w:t>st</w:t>
      </w:r>
      <w:r>
        <w:rPr>
          <w:rFonts w:ascii="Arial Rounded MT Bold" w:hAnsi="Arial Rounded MT Bold"/>
          <w:sz w:val="24"/>
          <w:szCs w:val="24"/>
        </w:rPr>
        <w:t xml:space="preserve"> tee 9.30a.m</w:t>
      </w:r>
    </w:p>
    <w:p w14:paraId="230CCD89" w14:textId="57CD5541" w:rsidR="00162102" w:rsidRPr="00162102" w:rsidRDefault="00162102" w:rsidP="00092BD7">
      <w:pPr>
        <w:ind w:left="-567" w:right="-613"/>
        <w:jc w:val="center"/>
        <w:rPr>
          <w:rFonts w:ascii="Arial Rounded MT Bold" w:hAnsi="Arial Rounded MT Bold"/>
          <w:color w:val="FF0000"/>
          <w:sz w:val="24"/>
          <w:szCs w:val="24"/>
        </w:rPr>
      </w:pPr>
      <w:r>
        <w:rPr>
          <w:rFonts w:ascii="Arial Rounded MT Bold" w:hAnsi="Arial Rounded MT Bold"/>
          <w:color w:val="FF0000"/>
          <w:sz w:val="24"/>
          <w:szCs w:val="24"/>
        </w:rPr>
        <w:t>(</w:t>
      </w:r>
      <w:r w:rsidRPr="00162102">
        <w:rPr>
          <w:rFonts w:ascii="Arial Rounded MT Bold" w:hAnsi="Arial Rounded MT Bold"/>
          <w:color w:val="FF0000"/>
          <w:sz w:val="24"/>
          <w:szCs w:val="24"/>
        </w:rPr>
        <w:t xml:space="preserve">Maximum 2 Beedles </w:t>
      </w:r>
      <w:r>
        <w:rPr>
          <w:rFonts w:ascii="Arial Rounded MT Bold" w:hAnsi="Arial Rounded MT Bold"/>
          <w:color w:val="FF0000"/>
          <w:sz w:val="24"/>
          <w:szCs w:val="24"/>
        </w:rPr>
        <w:t xml:space="preserve">Lake </w:t>
      </w:r>
      <w:r w:rsidRPr="00162102">
        <w:rPr>
          <w:rFonts w:ascii="Arial Rounded MT Bold" w:hAnsi="Arial Rounded MT Bold"/>
          <w:color w:val="FF0000"/>
          <w:sz w:val="24"/>
          <w:szCs w:val="24"/>
        </w:rPr>
        <w:t>Members per team</w:t>
      </w:r>
      <w:r>
        <w:rPr>
          <w:rFonts w:ascii="Arial Rounded MT Bold" w:hAnsi="Arial Rounded MT Bold"/>
          <w:color w:val="FF0000"/>
          <w:sz w:val="24"/>
          <w:szCs w:val="24"/>
        </w:rPr>
        <w:t>)</w:t>
      </w:r>
    </w:p>
    <w:p w14:paraId="79D8A582" w14:textId="19F1BE98" w:rsidR="005A19A6" w:rsidRPr="00092BD7" w:rsidRDefault="005A19A6" w:rsidP="00092BD7">
      <w:pPr>
        <w:ind w:left="-567" w:right="-613"/>
        <w:jc w:val="center"/>
        <w:rPr>
          <w:rFonts w:ascii="Arial Rounded MT Bold" w:hAnsi="Arial Rounded MT Bold"/>
          <w:sz w:val="24"/>
          <w:szCs w:val="24"/>
        </w:rPr>
      </w:pPr>
      <w:r w:rsidRPr="00092BD7">
        <w:rPr>
          <w:rFonts w:ascii="Arial Rounded MT Bold" w:hAnsi="Arial Rounded MT Bold"/>
          <w:sz w:val="24"/>
          <w:szCs w:val="24"/>
        </w:rPr>
        <w:t>(</w:t>
      </w:r>
      <w:r w:rsidR="0022089B">
        <w:rPr>
          <w:rFonts w:ascii="Arial Rounded MT Bold" w:hAnsi="Arial Rounded MT Bold"/>
          <w:sz w:val="24"/>
          <w:szCs w:val="24"/>
        </w:rPr>
        <w:t>CDH NUMBER</w:t>
      </w:r>
      <w:r w:rsidR="006524AE" w:rsidRPr="00092BD7">
        <w:rPr>
          <w:rFonts w:ascii="Arial Rounded MT Bold" w:hAnsi="Arial Rounded MT Bold"/>
          <w:sz w:val="24"/>
          <w:szCs w:val="24"/>
        </w:rPr>
        <w:t xml:space="preserve"> will be required)</w:t>
      </w:r>
    </w:p>
    <w:p w14:paraId="07526BFC" w14:textId="1B2997AF" w:rsidR="006524AE" w:rsidRPr="005D7565" w:rsidRDefault="00EC52D7" w:rsidP="005A19A6">
      <w:pPr>
        <w:ind w:left="-567" w:right="-613"/>
        <w:jc w:val="center"/>
        <w:rPr>
          <w:rFonts w:ascii="Arial Rounded MT Bold" w:hAnsi="Arial Rounded MT Bold"/>
          <w:sz w:val="52"/>
          <w:szCs w:val="52"/>
        </w:rPr>
      </w:pPr>
      <w:r w:rsidRPr="005D7565">
        <w:rPr>
          <w:rFonts w:ascii="Arial Rounded MT Bold" w:hAnsi="Arial Rounded MT Bold"/>
          <w:sz w:val="52"/>
          <w:szCs w:val="52"/>
        </w:rPr>
        <w:t xml:space="preserve">ENTRANCE </w:t>
      </w:r>
      <w:proofErr w:type="gramStart"/>
      <w:r w:rsidRPr="005D7565">
        <w:rPr>
          <w:rFonts w:ascii="Arial Rounded MT Bold" w:hAnsi="Arial Rounded MT Bold"/>
          <w:sz w:val="52"/>
          <w:szCs w:val="52"/>
        </w:rPr>
        <w:t>FEE :</w:t>
      </w:r>
      <w:proofErr w:type="gramEnd"/>
      <w:r w:rsidRPr="005D7565">
        <w:rPr>
          <w:rFonts w:ascii="Arial Rounded MT Bold" w:hAnsi="Arial Rounded MT Bold"/>
          <w:sz w:val="52"/>
          <w:szCs w:val="52"/>
        </w:rPr>
        <w:t xml:space="preserve"> £</w:t>
      </w:r>
      <w:r w:rsidR="001930AF" w:rsidRPr="005D7565">
        <w:rPr>
          <w:rFonts w:ascii="Arial Rounded MT Bold" w:hAnsi="Arial Rounded MT Bold"/>
          <w:sz w:val="52"/>
          <w:szCs w:val="52"/>
        </w:rPr>
        <w:t>2</w:t>
      </w:r>
      <w:r w:rsidR="00043FE3" w:rsidRPr="005D7565">
        <w:rPr>
          <w:rFonts w:ascii="Arial Rounded MT Bold" w:hAnsi="Arial Rounded MT Bold"/>
          <w:sz w:val="52"/>
          <w:szCs w:val="52"/>
        </w:rPr>
        <w:t>7</w:t>
      </w:r>
      <w:r w:rsidR="006524AE" w:rsidRPr="005D7565">
        <w:rPr>
          <w:rFonts w:ascii="Arial Rounded MT Bold" w:hAnsi="Arial Rounded MT Bold"/>
          <w:sz w:val="52"/>
          <w:szCs w:val="52"/>
        </w:rPr>
        <w:t xml:space="preserve"> </w:t>
      </w:r>
      <w:r w:rsidR="001930AF" w:rsidRPr="005D7565">
        <w:rPr>
          <w:rFonts w:ascii="Arial Rounded MT Bold" w:hAnsi="Arial Rounded MT Bold"/>
          <w:sz w:val="52"/>
          <w:szCs w:val="52"/>
        </w:rPr>
        <w:t>per</w:t>
      </w:r>
      <w:r w:rsidR="006524AE" w:rsidRPr="005D7565">
        <w:rPr>
          <w:rFonts w:ascii="Arial Rounded MT Bold" w:hAnsi="Arial Rounded MT Bold"/>
          <w:sz w:val="52"/>
          <w:szCs w:val="52"/>
        </w:rPr>
        <w:t xml:space="preserve"> </w:t>
      </w:r>
      <w:r w:rsidR="001930AF" w:rsidRPr="005D7565">
        <w:rPr>
          <w:rFonts w:ascii="Arial Rounded MT Bold" w:hAnsi="Arial Rounded MT Bold"/>
          <w:sz w:val="52"/>
          <w:szCs w:val="52"/>
        </w:rPr>
        <w:t>team</w:t>
      </w:r>
    </w:p>
    <w:p w14:paraId="00054A7D" w14:textId="33660A57" w:rsidR="00414E40" w:rsidRPr="0022089B" w:rsidRDefault="001930AF" w:rsidP="00414E40">
      <w:pPr>
        <w:ind w:left="-567" w:right="-613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Includes coffee and cakes post golf &amp; free courtesy round on our Little Owl to be taken on the day</w:t>
      </w:r>
    </w:p>
    <w:p w14:paraId="660749C4" w14:textId="77777777" w:rsidR="006524AE" w:rsidRDefault="006524AE" w:rsidP="005A19A6">
      <w:pPr>
        <w:ind w:left="-567" w:right="-613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Please complete in block capitals</w:t>
      </w:r>
    </w:p>
    <w:tbl>
      <w:tblPr>
        <w:tblStyle w:val="TableGrid"/>
        <w:tblW w:w="92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74"/>
        <w:gridCol w:w="2388"/>
        <w:gridCol w:w="1960"/>
        <w:gridCol w:w="1383"/>
      </w:tblGrid>
      <w:tr w:rsidR="00794C8B" w14:paraId="767BB11F" w14:textId="77777777" w:rsidTr="005D7565">
        <w:trPr>
          <w:trHeight w:val="485"/>
        </w:trPr>
        <w:tc>
          <w:tcPr>
            <w:tcW w:w="3474" w:type="dxa"/>
          </w:tcPr>
          <w:p w14:paraId="40A5D26D" w14:textId="77777777" w:rsidR="00092BD7" w:rsidRDefault="00092BD7" w:rsidP="00092BD7">
            <w:pPr>
              <w:ind w:left="-567" w:right="-613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14:paraId="3486685B" w14:textId="77777777" w:rsidR="00092BD7" w:rsidRPr="00092BD7" w:rsidRDefault="00092BD7" w:rsidP="00092BD7">
            <w:pPr>
              <w:ind w:left="-567" w:right="-613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92BD7">
              <w:rPr>
                <w:rFonts w:ascii="Arial Rounded MT Bold" w:hAnsi="Arial Rounded MT Bold"/>
                <w:sz w:val="24"/>
                <w:szCs w:val="24"/>
              </w:rPr>
              <w:t>FULL NAME</w:t>
            </w:r>
          </w:p>
        </w:tc>
        <w:tc>
          <w:tcPr>
            <w:tcW w:w="2388" w:type="dxa"/>
          </w:tcPr>
          <w:p w14:paraId="235E2CD9" w14:textId="77777777" w:rsidR="00092BD7" w:rsidRDefault="00092BD7" w:rsidP="005A19A6">
            <w:pPr>
              <w:ind w:left="-567" w:right="-613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14:paraId="6EEB46BD" w14:textId="77777777" w:rsidR="00794C8B" w:rsidRPr="00092BD7" w:rsidRDefault="00092BD7" w:rsidP="005A19A6">
            <w:pPr>
              <w:ind w:left="-567" w:right="-613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92BD7">
              <w:rPr>
                <w:rFonts w:ascii="Arial Rounded MT Bold" w:hAnsi="Arial Rounded MT Bold"/>
                <w:sz w:val="24"/>
                <w:szCs w:val="24"/>
              </w:rPr>
              <w:t>CLUB</w:t>
            </w:r>
          </w:p>
        </w:tc>
        <w:tc>
          <w:tcPr>
            <w:tcW w:w="1960" w:type="dxa"/>
          </w:tcPr>
          <w:p w14:paraId="5305AC8E" w14:textId="77777777" w:rsidR="00092BD7" w:rsidRDefault="00092BD7" w:rsidP="005A19A6">
            <w:pPr>
              <w:ind w:left="-567" w:right="-613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14:paraId="1BB9B302" w14:textId="77777777" w:rsidR="00794C8B" w:rsidRPr="00092BD7" w:rsidRDefault="00794C8B" w:rsidP="005A19A6">
            <w:pPr>
              <w:ind w:left="-567" w:right="-613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92BD7">
              <w:rPr>
                <w:rFonts w:ascii="Arial Rounded MT Bold" w:hAnsi="Arial Rounded MT Bold"/>
                <w:sz w:val="24"/>
                <w:szCs w:val="24"/>
              </w:rPr>
              <w:t>CDH ID</w:t>
            </w:r>
          </w:p>
        </w:tc>
        <w:tc>
          <w:tcPr>
            <w:tcW w:w="1383" w:type="dxa"/>
          </w:tcPr>
          <w:p w14:paraId="3E150B06" w14:textId="77777777" w:rsidR="00092BD7" w:rsidRDefault="00092BD7" w:rsidP="005A19A6">
            <w:pPr>
              <w:ind w:left="-567" w:right="-613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14:paraId="4854C0F7" w14:textId="77777777" w:rsidR="00794C8B" w:rsidRPr="00092BD7" w:rsidRDefault="00794C8B" w:rsidP="005A19A6">
            <w:pPr>
              <w:ind w:left="-567" w:right="-613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92BD7">
              <w:rPr>
                <w:rFonts w:ascii="Arial Rounded MT Bold" w:hAnsi="Arial Rounded MT Bold"/>
                <w:sz w:val="24"/>
                <w:szCs w:val="24"/>
              </w:rPr>
              <w:t>Handicap</w:t>
            </w:r>
          </w:p>
        </w:tc>
      </w:tr>
      <w:tr w:rsidR="00794C8B" w14:paraId="57C3EC1E" w14:textId="77777777" w:rsidTr="005D7565">
        <w:trPr>
          <w:trHeight w:val="547"/>
        </w:trPr>
        <w:tc>
          <w:tcPr>
            <w:tcW w:w="3474" w:type="dxa"/>
          </w:tcPr>
          <w:p w14:paraId="0246F9F6" w14:textId="77777777" w:rsidR="00794C8B" w:rsidRDefault="00794C8B" w:rsidP="005A19A6">
            <w:pPr>
              <w:ind w:left="-567" w:right="-613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388" w:type="dxa"/>
          </w:tcPr>
          <w:p w14:paraId="77F0040B" w14:textId="77777777" w:rsidR="00794C8B" w:rsidRDefault="00794C8B" w:rsidP="005A19A6">
            <w:pPr>
              <w:ind w:left="-567" w:right="-613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960" w:type="dxa"/>
          </w:tcPr>
          <w:p w14:paraId="4DD8043F" w14:textId="77777777" w:rsidR="00794C8B" w:rsidRDefault="00794C8B" w:rsidP="005A19A6">
            <w:pPr>
              <w:ind w:left="-567" w:right="-613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83" w:type="dxa"/>
          </w:tcPr>
          <w:p w14:paraId="7327C52B" w14:textId="77777777" w:rsidR="00794C8B" w:rsidRDefault="00794C8B" w:rsidP="005A19A6">
            <w:pPr>
              <w:ind w:left="-567" w:right="-613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794C8B" w14:paraId="5D4655B1" w14:textId="77777777" w:rsidTr="005D7565">
        <w:trPr>
          <w:trHeight w:val="547"/>
        </w:trPr>
        <w:tc>
          <w:tcPr>
            <w:tcW w:w="3474" w:type="dxa"/>
          </w:tcPr>
          <w:p w14:paraId="12463183" w14:textId="77777777" w:rsidR="00794C8B" w:rsidRDefault="00794C8B" w:rsidP="005A19A6">
            <w:pPr>
              <w:ind w:left="-567" w:right="-613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388" w:type="dxa"/>
          </w:tcPr>
          <w:p w14:paraId="29E636AC" w14:textId="77777777" w:rsidR="00794C8B" w:rsidRDefault="00794C8B" w:rsidP="005A19A6">
            <w:pPr>
              <w:ind w:left="-567" w:right="-613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960" w:type="dxa"/>
          </w:tcPr>
          <w:p w14:paraId="7FCC3448" w14:textId="77777777" w:rsidR="00794C8B" w:rsidRDefault="00794C8B" w:rsidP="005A19A6">
            <w:pPr>
              <w:ind w:left="-567" w:right="-613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83" w:type="dxa"/>
          </w:tcPr>
          <w:p w14:paraId="57FE9927" w14:textId="77777777" w:rsidR="00794C8B" w:rsidRDefault="00794C8B" w:rsidP="005A19A6">
            <w:pPr>
              <w:ind w:left="-567" w:right="-613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794C8B" w14:paraId="757ECD68" w14:textId="77777777" w:rsidTr="005D7565">
        <w:trPr>
          <w:trHeight w:val="547"/>
        </w:trPr>
        <w:tc>
          <w:tcPr>
            <w:tcW w:w="3474" w:type="dxa"/>
          </w:tcPr>
          <w:p w14:paraId="6E52500C" w14:textId="77777777" w:rsidR="00794C8B" w:rsidRDefault="00794C8B" w:rsidP="005A19A6">
            <w:pPr>
              <w:ind w:left="-567" w:right="-613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388" w:type="dxa"/>
          </w:tcPr>
          <w:p w14:paraId="66D5DA03" w14:textId="77777777" w:rsidR="00794C8B" w:rsidRDefault="00794C8B" w:rsidP="005A19A6">
            <w:pPr>
              <w:ind w:left="-567" w:right="-613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960" w:type="dxa"/>
          </w:tcPr>
          <w:p w14:paraId="35199675" w14:textId="77777777" w:rsidR="00794C8B" w:rsidRDefault="00794C8B" w:rsidP="005A19A6">
            <w:pPr>
              <w:ind w:left="-567" w:right="-613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83" w:type="dxa"/>
          </w:tcPr>
          <w:p w14:paraId="31ADD987" w14:textId="77777777" w:rsidR="00794C8B" w:rsidRDefault="00794C8B" w:rsidP="005A19A6">
            <w:pPr>
              <w:ind w:left="-567" w:right="-613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794C8B" w14:paraId="4005DA31" w14:textId="77777777" w:rsidTr="005D7565">
        <w:trPr>
          <w:trHeight w:val="578"/>
        </w:trPr>
        <w:tc>
          <w:tcPr>
            <w:tcW w:w="3474" w:type="dxa"/>
          </w:tcPr>
          <w:p w14:paraId="1C9B05EB" w14:textId="77777777" w:rsidR="00794C8B" w:rsidRDefault="00794C8B" w:rsidP="005A19A6">
            <w:pPr>
              <w:ind w:left="-567" w:right="-613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388" w:type="dxa"/>
          </w:tcPr>
          <w:p w14:paraId="023EDB05" w14:textId="77777777" w:rsidR="00794C8B" w:rsidRDefault="00794C8B" w:rsidP="005A19A6">
            <w:pPr>
              <w:ind w:left="-567" w:right="-613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960" w:type="dxa"/>
          </w:tcPr>
          <w:p w14:paraId="40650FB4" w14:textId="77777777" w:rsidR="00794C8B" w:rsidRDefault="00794C8B" w:rsidP="005A19A6">
            <w:pPr>
              <w:ind w:left="-567" w:right="-613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83" w:type="dxa"/>
          </w:tcPr>
          <w:p w14:paraId="001851C6" w14:textId="77777777" w:rsidR="00794C8B" w:rsidRDefault="00794C8B" w:rsidP="005A19A6">
            <w:pPr>
              <w:ind w:left="-567" w:right="-613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14:paraId="3B906BA9" w14:textId="77777777" w:rsidR="00794C8B" w:rsidRPr="00092BD7" w:rsidRDefault="00794C8B" w:rsidP="005A19A6">
      <w:pPr>
        <w:ind w:left="-567" w:right="-613"/>
        <w:jc w:val="center"/>
        <w:rPr>
          <w:rFonts w:ascii="Arial Rounded MT Bold" w:hAnsi="Arial Rounded MT Bold"/>
          <w:sz w:val="28"/>
          <w:szCs w:val="28"/>
        </w:rPr>
      </w:pPr>
    </w:p>
    <w:p w14:paraId="2E7EFC0D" w14:textId="77777777" w:rsidR="00794C8B" w:rsidRPr="00092BD7" w:rsidRDefault="00794C8B" w:rsidP="003301CE">
      <w:pPr>
        <w:ind w:left="-567" w:right="-613"/>
        <w:jc w:val="center"/>
        <w:rPr>
          <w:rFonts w:ascii="Arial Rounded MT Bold" w:hAnsi="Arial Rounded MT Bold"/>
          <w:sz w:val="28"/>
          <w:szCs w:val="28"/>
        </w:rPr>
      </w:pPr>
      <w:r w:rsidRPr="00092BD7">
        <w:rPr>
          <w:rFonts w:ascii="Arial Rounded MT Bold" w:hAnsi="Arial Rounded MT Bold"/>
          <w:sz w:val="28"/>
          <w:szCs w:val="28"/>
        </w:rPr>
        <w:t>Contact Address (Player 1)................................................</w:t>
      </w:r>
      <w:r w:rsidR="003301CE">
        <w:rPr>
          <w:rFonts w:ascii="Arial Rounded MT Bold" w:hAnsi="Arial Rounded MT Bold"/>
          <w:sz w:val="28"/>
          <w:szCs w:val="28"/>
        </w:rPr>
        <w:t>..................</w:t>
      </w:r>
    </w:p>
    <w:p w14:paraId="58984767" w14:textId="77777777" w:rsidR="00794C8B" w:rsidRPr="00092BD7" w:rsidRDefault="00794C8B" w:rsidP="003301CE">
      <w:pPr>
        <w:ind w:left="-567" w:right="-613"/>
        <w:jc w:val="center"/>
        <w:rPr>
          <w:rFonts w:ascii="Arial Rounded MT Bold" w:hAnsi="Arial Rounded MT Bold"/>
          <w:sz w:val="28"/>
          <w:szCs w:val="28"/>
        </w:rPr>
      </w:pPr>
      <w:r w:rsidRPr="00092BD7">
        <w:rPr>
          <w:rFonts w:ascii="Arial Rounded MT Bold" w:hAnsi="Arial Rounded MT Bold"/>
          <w:sz w:val="28"/>
          <w:szCs w:val="28"/>
        </w:rPr>
        <w:t>........................................................</w:t>
      </w:r>
      <w:r w:rsidR="003301CE">
        <w:rPr>
          <w:rFonts w:ascii="Arial Rounded MT Bold" w:hAnsi="Arial Rounded MT Bold"/>
          <w:sz w:val="28"/>
          <w:szCs w:val="28"/>
        </w:rPr>
        <w:t>................</w:t>
      </w:r>
      <w:r w:rsidRPr="00092BD7">
        <w:rPr>
          <w:rFonts w:ascii="Arial Rounded MT Bold" w:hAnsi="Arial Rounded MT Bold"/>
          <w:sz w:val="28"/>
          <w:szCs w:val="28"/>
        </w:rPr>
        <w:t>..Post Code................</w:t>
      </w:r>
    </w:p>
    <w:p w14:paraId="64F81B99" w14:textId="77777777" w:rsidR="00794C8B" w:rsidRPr="00092BD7" w:rsidRDefault="00794C8B" w:rsidP="003301CE">
      <w:pPr>
        <w:ind w:left="-567" w:right="-613"/>
        <w:jc w:val="center"/>
        <w:rPr>
          <w:rFonts w:ascii="Arial Rounded MT Bold" w:hAnsi="Arial Rounded MT Bold"/>
          <w:sz w:val="28"/>
          <w:szCs w:val="28"/>
        </w:rPr>
      </w:pPr>
      <w:r w:rsidRPr="00092BD7">
        <w:rPr>
          <w:rFonts w:ascii="Arial Rounded MT Bold" w:hAnsi="Arial Rounded MT Bold"/>
          <w:sz w:val="28"/>
          <w:szCs w:val="28"/>
        </w:rPr>
        <w:t>Email address..............................</w:t>
      </w:r>
      <w:r w:rsidR="003301CE">
        <w:rPr>
          <w:rFonts w:ascii="Arial Rounded MT Bold" w:hAnsi="Arial Rounded MT Bold"/>
          <w:sz w:val="28"/>
          <w:szCs w:val="28"/>
        </w:rPr>
        <w:t>................</w:t>
      </w:r>
      <w:r w:rsidRPr="00092BD7">
        <w:rPr>
          <w:rFonts w:ascii="Arial Rounded MT Bold" w:hAnsi="Arial Rounded MT Bold"/>
          <w:sz w:val="28"/>
          <w:szCs w:val="28"/>
        </w:rPr>
        <w:t>.......Tel no.....................</w:t>
      </w:r>
    </w:p>
    <w:p w14:paraId="1D47ACFA" w14:textId="77777777" w:rsidR="003A116E" w:rsidRDefault="00414E40" w:rsidP="003A116E">
      <w:pPr>
        <w:ind w:left="-567" w:right="-613"/>
        <w:jc w:val="center"/>
        <w:rPr>
          <w:rFonts w:ascii="Arial Rounded MT Bold" w:hAnsi="Arial Rounded MT Bold"/>
          <w:sz w:val="24"/>
          <w:szCs w:val="24"/>
        </w:rPr>
      </w:pPr>
      <w:r w:rsidRPr="00092BD7">
        <w:rPr>
          <w:rFonts w:ascii="Arial Rounded MT Bold" w:hAnsi="Arial Rounded MT Bold"/>
          <w:sz w:val="24"/>
          <w:szCs w:val="24"/>
        </w:rPr>
        <w:t>Please make cheques payable to BLGC Ladies Section</w:t>
      </w:r>
      <w:r w:rsidR="003A116E">
        <w:rPr>
          <w:rFonts w:ascii="Arial Rounded MT Bold" w:hAnsi="Arial Rounded MT Bold"/>
          <w:sz w:val="24"/>
          <w:szCs w:val="24"/>
        </w:rPr>
        <w:t>.</w:t>
      </w:r>
    </w:p>
    <w:p w14:paraId="34C61BE7" w14:textId="77777777" w:rsidR="00125633" w:rsidRDefault="003A116E" w:rsidP="003A116E">
      <w:pPr>
        <w:ind w:left="-567" w:right="-613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  <w:r w:rsidR="00414E40" w:rsidRPr="00092BD7">
        <w:rPr>
          <w:rFonts w:ascii="Arial Rounded MT Bold" w:hAnsi="Arial Rounded MT Bold"/>
          <w:sz w:val="24"/>
          <w:szCs w:val="24"/>
        </w:rPr>
        <w:t>Send your a</w:t>
      </w:r>
      <w:r>
        <w:rPr>
          <w:rFonts w:ascii="Arial Rounded MT Bold" w:hAnsi="Arial Rounded MT Bold"/>
          <w:sz w:val="24"/>
          <w:szCs w:val="24"/>
        </w:rPr>
        <w:t xml:space="preserve">pplication </w:t>
      </w:r>
      <w:r w:rsidR="005D54A3">
        <w:rPr>
          <w:rFonts w:ascii="Arial Rounded MT Bold" w:hAnsi="Arial Rounded MT Bold"/>
          <w:sz w:val="24"/>
          <w:szCs w:val="24"/>
        </w:rPr>
        <w:t xml:space="preserve">with a SAE </w:t>
      </w:r>
      <w:r>
        <w:rPr>
          <w:rFonts w:ascii="Arial Rounded MT Bold" w:hAnsi="Arial Rounded MT Bold"/>
          <w:sz w:val="24"/>
          <w:szCs w:val="24"/>
        </w:rPr>
        <w:t>to</w:t>
      </w:r>
      <w:r w:rsidR="00125633">
        <w:rPr>
          <w:rFonts w:ascii="Arial Rounded MT Bold" w:hAnsi="Arial Rounded MT Bold"/>
          <w:sz w:val="24"/>
          <w:szCs w:val="24"/>
        </w:rPr>
        <w:t xml:space="preserve"> </w:t>
      </w:r>
    </w:p>
    <w:p w14:paraId="662B5632" w14:textId="653D8256" w:rsidR="00043FE3" w:rsidRDefault="00043FE3" w:rsidP="003A116E">
      <w:pPr>
        <w:ind w:left="-567" w:right="-613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Donna Canning 19 Great Lane, </w:t>
      </w:r>
      <w:proofErr w:type="spellStart"/>
      <w:r>
        <w:rPr>
          <w:rFonts w:ascii="Arial Rounded MT Bold" w:hAnsi="Arial Rounded MT Bold"/>
          <w:sz w:val="24"/>
          <w:szCs w:val="24"/>
        </w:rPr>
        <w:t>Frisby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on the </w:t>
      </w:r>
      <w:proofErr w:type="spellStart"/>
      <w:r>
        <w:rPr>
          <w:rFonts w:ascii="Arial Rounded MT Bold" w:hAnsi="Arial Rounded MT Bold"/>
          <w:sz w:val="24"/>
          <w:szCs w:val="24"/>
        </w:rPr>
        <w:t>Wreake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, Melton Mowbray, </w:t>
      </w:r>
      <w:proofErr w:type="spellStart"/>
      <w:r>
        <w:rPr>
          <w:rFonts w:ascii="Arial Rounded MT Bold" w:hAnsi="Arial Rounded MT Bold"/>
          <w:sz w:val="24"/>
          <w:szCs w:val="24"/>
        </w:rPr>
        <w:t>Leics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LE14 2PB</w:t>
      </w:r>
    </w:p>
    <w:p w14:paraId="03BE1B0D" w14:textId="23B649B6" w:rsidR="00043FE3" w:rsidRDefault="00043FE3" w:rsidP="003A116E">
      <w:pPr>
        <w:ind w:left="-567" w:right="-613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Email – donnamcanning22@gmail.com</w:t>
      </w:r>
    </w:p>
    <w:p w14:paraId="2C75E4C3" w14:textId="3EB5F957" w:rsidR="003A116E" w:rsidRDefault="005D54A3" w:rsidP="00043FE3">
      <w:pPr>
        <w:ind w:right="-613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</w:p>
    <w:sectPr w:rsidR="003A116E" w:rsidSect="00125633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Antique Olive Compact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6E"/>
    <w:rsid w:val="00034AA3"/>
    <w:rsid w:val="000410BF"/>
    <w:rsid w:val="00043FE3"/>
    <w:rsid w:val="00092BD7"/>
    <w:rsid w:val="000D4745"/>
    <w:rsid w:val="001211DC"/>
    <w:rsid w:val="00125633"/>
    <w:rsid w:val="00131245"/>
    <w:rsid w:val="00162102"/>
    <w:rsid w:val="001930AF"/>
    <w:rsid w:val="002077FD"/>
    <w:rsid w:val="0022089B"/>
    <w:rsid w:val="00231822"/>
    <w:rsid w:val="003301CE"/>
    <w:rsid w:val="003A116E"/>
    <w:rsid w:val="003B19E0"/>
    <w:rsid w:val="003B41C3"/>
    <w:rsid w:val="00414E40"/>
    <w:rsid w:val="00424698"/>
    <w:rsid w:val="005A19A6"/>
    <w:rsid w:val="005D54A3"/>
    <w:rsid w:val="005D7565"/>
    <w:rsid w:val="005E2BE9"/>
    <w:rsid w:val="006524AE"/>
    <w:rsid w:val="0065790A"/>
    <w:rsid w:val="006608B6"/>
    <w:rsid w:val="006A13D6"/>
    <w:rsid w:val="00732D45"/>
    <w:rsid w:val="0078043E"/>
    <w:rsid w:val="00794C8B"/>
    <w:rsid w:val="007F4BC9"/>
    <w:rsid w:val="00823849"/>
    <w:rsid w:val="008847BC"/>
    <w:rsid w:val="008C02F6"/>
    <w:rsid w:val="008E3388"/>
    <w:rsid w:val="00943CD4"/>
    <w:rsid w:val="00A2747B"/>
    <w:rsid w:val="00A41AA5"/>
    <w:rsid w:val="00AF12BE"/>
    <w:rsid w:val="00AF2377"/>
    <w:rsid w:val="00B3612F"/>
    <w:rsid w:val="00B7761F"/>
    <w:rsid w:val="00C047EC"/>
    <w:rsid w:val="00DB5A3F"/>
    <w:rsid w:val="00DC0DB8"/>
    <w:rsid w:val="00E43B48"/>
    <w:rsid w:val="00E4666F"/>
    <w:rsid w:val="00E6416D"/>
    <w:rsid w:val="00EC095D"/>
    <w:rsid w:val="00EC52D7"/>
    <w:rsid w:val="00F4086D"/>
    <w:rsid w:val="00FC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E31D4"/>
  <w15:docId w15:val="{F1E810E1-2F09-4F1C-A641-4B08CA7F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A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EEDLES%20LAKE%20GOLF%20CLU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BEEDLES LAKE GOLF CLU1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</dc:creator>
  <cp:lastModifiedBy>Olivia Coleman 2018 (N0806996)</cp:lastModifiedBy>
  <cp:revision>2</cp:revision>
  <cp:lastPrinted>2018-01-11T16:29:00Z</cp:lastPrinted>
  <dcterms:created xsi:type="dcterms:W3CDTF">2020-01-06T11:38:00Z</dcterms:created>
  <dcterms:modified xsi:type="dcterms:W3CDTF">2020-01-06T11:38:00Z</dcterms:modified>
</cp:coreProperties>
</file>