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2233" w14:textId="77777777" w:rsidR="00092BD7" w:rsidRDefault="00092BD7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 w14:anchorId="41D5D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98.4pt" o:ole="" fillcolor="window">
            <v:imagedata r:id="rId4" o:title=""/>
          </v:shape>
          <o:OLEObject Type="Embed" ProgID="MS_ClipArt_Gallery" ShapeID="_x0000_i1025" DrawAspect="Content" ObjectID="_1639980287" r:id="rId5"/>
        </w:object>
      </w:r>
    </w:p>
    <w:p w14:paraId="1ED9C6E9" w14:textId="77777777" w:rsidR="00500EF6" w:rsidRPr="005A19A6" w:rsidRDefault="008E3388" w:rsidP="005A19A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BEEDLES LAKE GOLF CLUB</w:t>
      </w:r>
    </w:p>
    <w:p w14:paraId="23B09DF5" w14:textId="77777777" w:rsidR="005A19A6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170 Broome Lane, East </w:t>
      </w:r>
      <w:proofErr w:type="spellStart"/>
      <w:r>
        <w:rPr>
          <w:rFonts w:ascii="Arial Rounded MT Bold" w:hAnsi="Arial Rounded MT Bold"/>
          <w:sz w:val="24"/>
          <w:szCs w:val="24"/>
        </w:rPr>
        <w:t>Goscote</w:t>
      </w:r>
      <w:proofErr w:type="spellEnd"/>
      <w:r>
        <w:rPr>
          <w:rFonts w:ascii="Arial Rounded MT Bold" w:hAnsi="Arial Rounded MT Bold"/>
          <w:sz w:val="24"/>
          <w:szCs w:val="24"/>
        </w:rPr>
        <w:t>,</w:t>
      </w:r>
      <w:r w:rsidR="005A19A6" w:rsidRPr="00092BD7">
        <w:rPr>
          <w:rFonts w:ascii="Arial Rounded MT Bold" w:hAnsi="Arial Rounded MT Bold"/>
          <w:sz w:val="24"/>
          <w:szCs w:val="24"/>
        </w:rPr>
        <w:t xml:space="preserve"> Leicester. LE7 3WQ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9A87427" w14:textId="77777777" w:rsidR="002077FD" w:rsidRDefault="002077FD" w:rsidP="002077FD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Telephone 0116 2607086</w:t>
      </w:r>
    </w:p>
    <w:p w14:paraId="5E7CE631" w14:textId="77777777" w:rsidR="005A19A6" w:rsidRPr="00F4233B" w:rsidRDefault="005A19A6" w:rsidP="005A19A6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 w:rsidRPr="00F4233B">
        <w:rPr>
          <w:rFonts w:ascii="Arial Rounded MT Bold" w:hAnsi="Arial Rounded MT Bold"/>
          <w:sz w:val="32"/>
          <w:szCs w:val="32"/>
        </w:rPr>
        <w:t>LADIES OPEN</w:t>
      </w:r>
    </w:p>
    <w:p w14:paraId="7897C076" w14:textId="01D9DCD8" w:rsidR="00092BD7" w:rsidRPr="00F4233B" w:rsidRDefault="00F4233B" w:rsidP="00092BD7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F4233B">
        <w:rPr>
          <w:rFonts w:ascii="Arial Rounded MT Bold" w:hAnsi="Arial Rounded MT Bold"/>
          <w:sz w:val="28"/>
          <w:szCs w:val="28"/>
        </w:rPr>
        <w:t>Wednesday</w:t>
      </w:r>
      <w:r w:rsidR="00B3612F" w:rsidRPr="00F4233B">
        <w:rPr>
          <w:rFonts w:ascii="Arial Rounded MT Bold" w:hAnsi="Arial Rounded MT Bold"/>
          <w:sz w:val="28"/>
          <w:szCs w:val="28"/>
        </w:rPr>
        <w:t xml:space="preserve"> </w:t>
      </w:r>
      <w:r w:rsidRPr="00F4233B">
        <w:rPr>
          <w:rFonts w:ascii="Arial Rounded MT Bold" w:hAnsi="Arial Rounded MT Bold"/>
          <w:sz w:val="28"/>
          <w:szCs w:val="28"/>
        </w:rPr>
        <w:t>8</w:t>
      </w:r>
      <w:r w:rsidR="003301CE" w:rsidRPr="00F4233B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3301CE" w:rsidRPr="00F4233B">
        <w:rPr>
          <w:rFonts w:ascii="Arial Rounded MT Bold" w:hAnsi="Arial Rounded MT Bold"/>
          <w:sz w:val="28"/>
          <w:szCs w:val="28"/>
        </w:rPr>
        <w:t xml:space="preserve"> </w:t>
      </w:r>
      <w:r w:rsidRPr="00F4233B">
        <w:rPr>
          <w:rFonts w:ascii="Arial Rounded MT Bold" w:hAnsi="Arial Rounded MT Bold"/>
          <w:sz w:val="28"/>
          <w:szCs w:val="28"/>
        </w:rPr>
        <w:t>July</w:t>
      </w:r>
      <w:r w:rsidR="00E4666F" w:rsidRPr="00F4233B">
        <w:rPr>
          <w:rFonts w:ascii="Arial Rounded MT Bold" w:hAnsi="Arial Rounded MT Bold"/>
          <w:sz w:val="28"/>
          <w:szCs w:val="28"/>
        </w:rPr>
        <w:t xml:space="preserve"> 20</w:t>
      </w:r>
      <w:r w:rsidR="000B561E" w:rsidRPr="00F4233B">
        <w:rPr>
          <w:rFonts w:ascii="Arial Rounded MT Bold" w:hAnsi="Arial Rounded MT Bold"/>
          <w:sz w:val="28"/>
          <w:szCs w:val="28"/>
        </w:rPr>
        <w:t>20</w:t>
      </w:r>
    </w:p>
    <w:p w14:paraId="756C2F5E" w14:textId="325A79B5" w:rsidR="0022089B" w:rsidRPr="0022089B" w:rsidRDefault="0022089B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22089B">
        <w:rPr>
          <w:rFonts w:ascii="Arial Rounded MT Bold" w:hAnsi="Arial Rounded MT Bold"/>
          <w:sz w:val="24"/>
          <w:szCs w:val="24"/>
        </w:rPr>
        <w:t>No handicap limit 9/10 Handicap allowance</w:t>
      </w:r>
    </w:p>
    <w:p w14:paraId="79D8A582" w14:textId="19F1BE98" w:rsidR="005A19A6" w:rsidRDefault="005A19A6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092BD7">
        <w:rPr>
          <w:rFonts w:ascii="Arial Rounded MT Bold" w:hAnsi="Arial Rounded MT Bold"/>
          <w:sz w:val="24"/>
          <w:szCs w:val="24"/>
        </w:rPr>
        <w:t>(</w:t>
      </w:r>
      <w:r w:rsidR="0022089B">
        <w:rPr>
          <w:rFonts w:ascii="Arial Rounded MT Bold" w:hAnsi="Arial Rounded MT Bold"/>
          <w:sz w:val="24"/>
          <w:szCs w:val="24"/>
        </w:rPr>
        <w:t>CDH NUMBER</w:t>
      </w:r>
      <w:r w:rsidR="006524AE" w:rsidRPr="00092BD7">
        <w:rPr>
          <w:rFonts w:ascii="Arial Rounded MT Bold" w:hAnsi="Arial Rounded MT Bold"/>
          <w:sz w:val="24"/>
          <w:szCs w:val="24"/>
        </w:rPr>
        <w:t xml:space="preserve"> will be required)</w:t>
      </w:r>
    </w:p>
    <w:p w14:paraId="6207DFC1" w14:textId="631FE7F9" w:rsidR="0055714E" w:rsidRPr="00F4233B" w:rsidRDefault="0055714E" w:rsidP="00092BD7">
      <w:pPr>
        <w:ind w:left="-567" w:right="-613"/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r w:rsidRPr="00F4233B">
        <w:rPr>
          <w:rFonts w:ascii="Arial Rounded MT Bold" w:hAnsi="Arial Rounded MT Bold"/>
          <w:b/>
          <w:sz w:val="28"/>
          <w:szCs w:val="28"/>
        </w:rPr>
        <w:t>4 Ball AMAM</w:t>
      </w:r>
    </w:p>
    <w:bookmarkEnd w:id="0"/>
    <w:p w14:paraId="07526BFC" w14:textId="77777777" w:rsidR="006524AE" w:rsidRPr="0055714E" w:rsidRDefault="00EC52D7" w:rsidP="005A19A6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55714E">
        <w:rPr>
          <w:rFonts w:ascii="Arial Rounded MT Bold" w:hAnsi="Arial Rounded MT Bold"/>
          <w:sz w:val="24"/>
          <w:szCs w:val="24"/>
        </w:rPr>
        <w:t xml:space="preserve">ENTRANCE </w:t>
      </w:r>
      <w:proofErr w:type="gramStart"/>
      <w:r w:rsidRPr="0055714E">
        <w:rPr>
          <w:rFonts w:ascii="Arial Rounded MT Bold" w:hAnsi="Arial Rounded MT Bold"/>
          <w:sz w:val="24"/>
          <w:szCs w:val="24"/>
        </w:rPr>
        <w:t>FEE :</w:t>
      </w:r>
      <w:proofErr w:type="gramEnd"/>
      <w:r w:rsidRPr="0055714E">
        <w:rPr>
          <w:rFonts w:ascii="Arial Rounded MT Bold" w:hAnsi="Arial Rounded MT Bold"/>
          <w:sz w:val="24"/>
          <w:szCs w:val="24"/>
        </w:rPr>
        <w:t xml:space="preserve"> £50</w:t>
      </w:r>
      <w:r w:rsidR="006524AE" w:rsidRPr="0055714E">
        <w:rPr>
          <w:rFonts w:ascii="Arial Rounded MT Bold" w:hAnsi="Arial Rounded MT Bold"/>
          <w:sz w:val="24"/>
          <w:szCs w:val="24"/>
        </w:rPr>
        <w:t xml:space="preserve"> PER TEAM</w:t>
      </w:r>
    </w:p>
    <w:p w14:paraId="00054A7D" w14:textId="77777777" w:rsidR="00414E40" w:rsidRPr="0022089B" w:rsidRDefault="006524AE" w:rsidP="00414E40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22089B">
        <w:rPr>
          <w:rFonts w:ascii="Arial Rounded MT Bold" w:hAnsi="Arial Rounded MT Bold"/>
          <w:sz w:val="24"/>
          <w:szCs w:val="24"/>
        </w:rPr>
        <w:t>MEALS AVAILABLE</w:t>
      </w:r>
    </w:p>
    <w:p w14:paraId="660749C4" w14:textId="77777777" w:rsidR="006524AE" w:rsidRDefault="006524AE" w:rsidP="005A19A6">
      <w:pPr>
        <w:ind w:left="-567" w:right="-613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Please complete in block capitals</w:t>
      </w:r>
    </w:p>
    <w:tbl>
      <w:tblPr>
        <w:tblStyle w:val="TableGrid"/>
        <w:tblW w:w="9303" w:type="dxa"/>
        <w:tblLayout w:type="fixed"/>
        <w:tblLook w:val="04A0" w:firstRow="1" w:lastRow="0" w:firstColumn="1" w:lastColumn="0" w:noHBand="0" w:noVBand="1"/>
      </w:tblPr>
      <w:tblGrid>
        <w:gridCol w:w="3510"/>
        <w:gridCol w:w="2414"/>
        <w:gridCol w:w="1981"/>
        <w:gridCol w:w="1398"/>
      </w:tblGrid>
      <w:tr w:rsidR="00794C8B" w14:paraId="767BB11F" w14:textId="77777777" w:rsidTr="00092BD7">
        <w:trPr>
          <w:trHeight w:val="591"/>
        </w:trPr>
        <w:tc>
          <w:tcPr>
            <w:tcW w:w="3510" w:type="dxa"/>
          </w:tcPr>
          <w:p w14:paraId="40A5D26D" w14:textId="77777777" w:rsidR="00092BD7" w:rsidRDefault="00092BD7" w:rsidP="00092BD7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3486685B" w14:textId="77777777" w:rsidR="00092BD7" w:rsidRPr="00092BD7" w:rsidRDefault="00092BD7" w:rsidP="00092BD7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FULL NAME</w:t>
            </w:r>
          </w:p>
        </w:tc>
        <w:tc>
          <w:tcPr>
            <w:tcW w:w="2414" w:type="dxa"/>
          </w:tcPr>
          <w:p w14:paraId="235E2CD9" w14:textId="77777777" w:rsid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6EEB46BD" w14:textId="77777777" w:rsidR="00794C8B" w:rsidRP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CLUB</w:t>
            </w:r>
          </w:p>
        </w:tc>
        <w:tc>
          <w:tcPr>
            <w:tcW w:w="1981" w:type="dxa"/>
          </w:tcPr>
          <w:p w14:paraId="5305AC8E" w14:textId="77777777" w:rsid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1BB9B302" w14:textId="77777777" w:rsidR="00794C8B" w:rsidRPr="00092BD7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CDH ID</w:t>
            </w:r>
          </w:p>
        </w:tc>
        <w:tc>
          <w:tcPr>
            <w:tcW w:w="1398" w:type="dxa"/>
          </w:tcPr>
          <w:p w14:paraId="3E150B06" w14:textId="77777777" w:rsidR="00092BD7" w:rsidRDefault="00092BD7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4854C0F7" w14:textId="77777777" w:rsidR="00794C8B" w:rsidRPr="00092BD7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92BD7">
              <w:rPr>
                <w:rFonts w:ascii="Arial Rounded MT Bold" w:hAnsi="Arial Rounded MT Bold"/>
                <w:sz w:val="24"/>
                <w:szCs w:val="24"/>
              </w:rPr>
              <w:t>Handicap</w:t>
            </w:r>
          </w:p>
        </w:tc>
      </w:tr>
      <w:tr w:rsidR="00794C8B" w14:paraId="57C3EC1E" w14:textId="77777777" w:rsidTr="00092BD7">
        <w:trPr>
          <w:trHeight w:val="664"/>
        </w:trPr>
        <w:tc>
          <w:tcPr>
            <w:tcW w:w="3510" w:type="dxa"/>
          </w:tcPr>
          <w:p w14:paraId="0246F9F6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14" w:type="dxa"/>
          </w:tcPr>
          <w:p w14:paraId="77F0040B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81" w:type="dxa"/>
          </w:tcPr>
          <w:p w14:paraId="4DD8043F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327C52B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94C8B" w14:paraId="5D4655B1" w14:textId="77777777" w:rsidTr="00092BD7">
        <w:trPr>
          <w:trHeight w:val="664"/>
        </w:trPr>
        <w:tc>
          <w:tcPr>
            <w:tcW w:w="3510" w:type="dxa"/>
          </w:tcPr>
          <w:p w14:paraId="12463183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14" w:type="dxa"/>
          </w:tcPr>
          <w:p w14:paraId="29E636AC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81" w:type="dxa"/>
          </w:tcPr>
          <w:p w14:paraId="7FCC3448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98" w:type="dxa"/>
          </w:tcPr>
          <w:p w14:paraId="57FE9927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94C8B" w14:paraId="757ECD68" w14:textId="77777777" w:rsidTr="00092BD7">
        <w:trPr>
          <w:trHeight w:val="664"/>
        </w:trPr>
        <w:tc>
          <w:tcPr>
            <w:tcW w:w="3510" w:type="dxa"/>
          </w:tcPr>
          <w:p w14:paraId="6E52500C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6D5DA03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81" w:type="dxa"/>
          </w:tcPr>
          <w:p w14:paraId="35199675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1ADD987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94C8B" w14:paraId="4005DA31" w14:textId="77777777" w:rsidTr="00092BD7">
        <w:trPr>
          <w:trHeight w:val="701"/>
        </w:trPr>
        <w:tc>
          <w:tcPr>
            <w:tcW w:w="3510" w:type="dxa"/>
          </w:tcPr>
          <w:p w14:paraId="1C9B05EB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23EDB05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81" w:type="dxa"/>
          </w:tcPr>
          <w:p w14:paraId="40650FB4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98" w:type="dxa"/>
          </w:tcPr>
          <w:p w14:paraId="001851C6" w14:textId="77777777" w:rsidR="00794C8B" w:rsidRDefault="00794C8B" w:rsidP="005A19A6">
            <w:pPr>
              <w:ind w:left="-567" w:right="-613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B906BA9" w14:textId="77777777" w:rsidR="00794C8B" w:rsidRPr="00092BD7" w:rsidRDefault="00794C8B" w:rsidP="005A19A6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</w:p>
    <w:p w14:paraId="2E7EFC0D" w14:textId="77777777" w:rsidR="00794C8B" w:rsidRPr="00092BD7" w:rsidRDefault="00794C8B" w:rsidP="003301CE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092BD7">
        <w:rPr>
          <w:rFonts w:ascii="Arial Rounded MT Bold" w:hAnsi="Arial Rounded MT Bold"/>
          <w:sz w:val="28"/>
          <w:szCs w:val="28"/>
        </w:rPr>
        <w:t>Contact Address (Player 1)................................................</w:t>
      </w:r>
      <w:r w:rsidR="003301CE">
        <w:rPr>
          <w:rFonts w:ascii="Arial Rounded MT Bold" w:hAnsi="Arial Rounded MT Bold"/>
          <w:sz w:val="28"/>
          <w:szCs w:val="28"/>
        </w:rPr>
        <w:t>..................</w:t>
      </w:r>
    </w:p>
    <w:p w14:paraId="58984767" w14:textId="77777777" w:rsidR="00794C8B" w:rsidRPr="00092BD7" w:rsidRDefault="00794C8B" w:rsidP="003301CE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092BD7">
        <w:rPr>
          <w:rFonts w:ascii="Arial Rounded MT Bold" w:hAnsi="Arial Rounded MT Bold"/>
          <w:sz w:val="28"/>
          <w:szCs w:val="28"/>
        </w:rPr>
        <w:t>........................................................</w:t>
      </w:r>
      <w:r w:rsidR="003301CE">
        <w:rPr>
          <w:rFonts w:ascii="Arial Rounded MT Bold" w:hAnsi="Arial Rounded MT Bold"/>
          <w:sz w:val="28"/>
          <w:szCs w:val="28"/>
        </w:rPr>
        <w:t>................</w:t>
      </w:r>
      <w:r w:rsidRPr="00092BD7">
        <w:rPr>
          <w:rFonts w:ascii="Arial Rounded MT Bold" w:hAnsi="Arial Rounded MT Bold"/>
          <w:sz w:val="28"/>
          <w:szCs w:val="28"/>
        </w:rPr>
        <w:t>..Post Code................</w:t>
      </w:r>
    </w:p>
    <w:p w14:paraId="64F81B99" w14:textId="77777777" w:rsidR="00794C8B" w:rsidRPr="00092BD7" w:rsidRDefault="00794C8B" w:rsidP="003301CE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092BD7">
        <w:rPr>
          <w:rFonts w:ascii="Arial Rounded MT Bold" w:hAnsi="Arial Rounded MT Bold"/>
          <w:sz w:val="28"/>
          <w:szCs w:val="28"/>
        </w:rPr>
        <w:t>Email address..............................</w:t>
      </w:r>
      <w:r w:rsidR="003301CE">
        <w:rPr>
          <w:rFonts w:ascii="Arial Rounded MT Bold" w:hAnsi="Arial Rounded MT Bold"/>
          <w:sz w:val="28"/>
          <w:szCs w:val="28"/>
        </w:rPr>
        <w:t>................</w:t>
      </w:r>
      <w:r w:rsidRPr="00092BD7">
        <w:rPr>
          <w:rFonts w:ascii="Arial Rounded MT Bold" w:hAnsi="Arial Rounded MT Bold"/>
          <w:sz w:val="28"/>
          <w:szCs w:val="28"/>
        </w:rPr>
        <w:t>.......Tel no.....................</w:t>
      </w:r>
    </w:p>
    <w:p w14:paraId="1D47ACFA" w14:textId="77777777" w:rsidR="003A116E" w:rsidRDefault="00414E40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092BD7">
        <w:rPr>
          <w:rFonts w:ascii="Arial Rounded MT Bold" w:hAnsi="Arial Rounded MT Bold"/>
          <w:sz w:val="24"/>
          <w:szCs w:val="24"/>
        </w:rPr>
        <w:t>Please make cheques payable to BLGC Ladies Section</w:t>
      </w:r>
      <w:r w:rsidR="003A116E">
        <w:rPr>
          <w:rFonts w:ascii="Arial Rounded MT Bold" w:hAnsi="Arial Rounded MT Bold"/>
          <w:sz w:val="24"/>
          <w:szCs w:val="24"/>
        </w:rPr>
        <w:t>.</w:t>
      </w:r>
    </w:p>
    <w:p w14:paraId="34C61BE7" w14:textId="26DB5D14" w:rsidR="00125633" w:rsidRDefault="003A116E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414E40" w:rsidRPr="00092BD7">
        <w:rPr>
          <w:rFonts w:ascii="Arial Rounded MT Bold" w:hAnsi="Arial Rounded MT Bold"/>
          <w:sz w:val="24"/>
          <w:szCs w:val="24"/>
        </w:rPr>
        <w:t>Send your a</w:t>
      </w:r>
      <w:r>
        <w:rPr>
          <w:rFonts w:ascii="Arial Rounded MT Bold" w:hAnsi="Arial Rounded MT Bold"/>
          <w:sz w:val="24"/>
          <w:szCs w:val="24"/>
        </w:rPr>
        <w:t xml:space="preserve">pplication </w:t>
      </w:r>
      <w:r w:rsidR="005D54A3">
        <w:rPr>
          <w:rFonts w:ascii="Arial Rounded MT Bold" w:hAnsi="Arial Rounded MT Bold"/>
          <w:sz w:val="24"/>
          <w:szCs w:val="24"/>
        </w:rPr>
        <w:t xml:space="preserve">with </w:t>
      </w:r>
      <w:proofErr w:type="gramStart"/>
      <w:r w:rsidR="005D54A3">
        <w:rPr>
          <w:rFonts w:ascii="Arial Rounded MT Bold" w:hAnsi="Arial Rounded MT Bold"/>
          <w:sz w:val="24"/>
          <w:szCs w:val="24"/>
        </w:rPr>
        <w:t xml:space="preserve">a  </w:t>
      </w:r>
      <w:r>
        <w:rPr>
          <w:rFonts w:ascii="Arial Rounded MT Bold" w:hAnsi="Arial Rounded MT Bold"/>
          <w:sz w:val="24"/>
          <w:szCs w:val="24"/>
        </w:rPr>
        <w:t>to</w:t>
      </w:r>
      <w:proofErr w:type="gramEnd"/>
      <w:r w:rsidR="00125633">
        <w:rPr>
          <w:rFonts w:ascii="Arial Rounded MT Bold" w:hAnsi="Arial Rounded MT Bold"/>
          <w:sz w:val="24"/>
          <w:szCs w:val="24"/>
        </w:rPr>
        <w:t xml:space="preserve"> </w:t>
      </w:r>
    </w:p>
    <w:p w14:paraId="2C75E4C3" w14:textId="488E8F86" w:rsidR="003A116E" w:rsidRDefault="00125633" w:rsidP="003A116E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Carol Rodgers, 27, Swallow Walk, </w:t>
      </w:r>
      <w:proofErr w:type="spellStart"/>
      <w:proofErr w:type="gramStart"/>
      <w:r>
        <w:rPr>
          <w:rFonts w:ascii="Arial Rounded MT Bold" w:hAnsi="Arial Rounded MT Bold"/>
          <w:sz w:val="24"/>
          <w:szCs w:val="24"/>
        </w:rPr>
        <w:t>Hathern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,Leics</w:t>
      </w:r>
      <w:proofErr w:type="gramEnd"/>
      <w:r>
        <w:rPr>
          <w:rFonts w:ascii="Arial Rounded MT Bold" w:hAnsi="Arial Rounded MT Bold"/>
          <w:sz w:val="24"/>
          <w:szCs w:val="24"/>
        </w:rPr>
        <w:t>. LE12 5JF</w:t>
      </w:r>
      <w:r w:rsidR="0022089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TEL :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01509 733732/ 07855183889</w:t>
      </w:r>
      <w:r w:rsidR="005D54A3">
        <w:rPr>
          <w:rFonts w:ascii="Arial Rounded MT Bold" w:hAnsi="Arial Rounded MT Bold"/>
          <w:sz w:val="24"/>
          <w:szCs w:val="24"/>
        </w:rPr>
        <w:t xml:space="preserve"> </w:t>
      </w:r>
      <w:r w:rsidR="00F4233B"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or Book online at </w:t>
      </w:r>
      <w:hyperlink r:id="rId6" w:history="1">
        <w:r w:rsidR="00F4233B"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="00F4233B"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F4233B"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</w:p>
    <w:sectPr w:rsidR="003A116E" w:rsidSect="0012563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6E"/>
    <w:rsid w:val="00034AA3"/>
    <w:rsid w:val="000410BF"/>
    <w:rsid w:val="00092BD7"/>
    <w:rsid w:val="000B561E"/>
    <w:rsid w:val="000D4745"/>
    <w:rsid w:val="001211DC"/>
    <w:rsid w:val="00125633"/>
    <w:rsid w:val="00131245"/>
    <w:rsid w:val="002077FD"/>
    <w:rsid w:val="0022089B"/>
    <w:rsid w:val="00231822"/>
    <w:rsid w:val="003301CE"/>
    <w:rsid w:val="003A116E"/>
    <w:rsid w:val="003B19E0"/>
    <w:rsid w:val="003B41C3"/>
    <w:rsid w:val="00414E40"/>
    <w:rsid w:val="0055714E"/>
    <w:rsid w:val="00562C82"/>
    <w:rsid w:val="005A19A6"/>
    <w:rsid w:val="005D54A3"/>
    <w:rsid w:val="005E2BE9"/>
    <w:rsid w:val="006524AE"/>
    <w:rsid w:val="00732D45"/>
    <w:rsid w:val="0078043E"/>
    <w:rsid w:val="00794C8B"/>
    <w:rsid w:val="007F4BC9"/>
    <w:rsid w:val="00823849"/>
    <w:rsid w:val="008847BC"/>
    <w:rsid w:val="008C02F6"/>
    <w:rsid w:val="008E3388"/>
    <w:rsid w:val="00943CD4"/>
    <w:rsid w:val="00A2747B"/>
    <w:rsid w:val="00A41AA5"/>
    <w:rsid w:val="00AF12BE"/>
    <w:rsid w:val="00AF2377"/>
    <w:rsid w:val="00B3612F"/>
    <w:rsid w:val="00B7761F"/>
    <w:rsid w:val="00E4666F"/>
    <w:rsid w:val="00E6416D"/>
    <w:rsid w:val="00EC095D"/>
    <w:rsid w:val="00EC52D7"/>
    <w:rsid w:val="00F4086D"/>
    <w:rsid w:val="00F4233B"/>
    <w:rsid w:val="00FB438C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31D4"/>
  <w15:docId w15:val="{BF1480F2-8577-4B46-B58E-7CA5271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2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EDLES%20LAKE%20GOLF%20CLU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BEEDLES LAKE GOLF CLU1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Olivia Coleman 2018 (N0806996)</cp:lastModifiedBy>
  <cp:revision>3</cp:revision>
  <cp:lastPrinted>2014-01-09T18:49:00Z</cp:lastPrinted>
  <dcterms:created xsi:type="dcterms:W3CDTF">2020-01-07T13:20:00Z</dcterms:created>
  <dcterms:modified xsi:type="dcterms:W3CDTF">2020-01-08T09:18:00Z</dcterms:modified>
</cp:coreProperties>
</file>