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4912233" w14:textId="0113C602" w:rsidR="00092BD7" w:rsidRDefault="00943643" w:rsidP="00550D90">
      <w:pPr>
        <w:ind w:left="-567" w:right="-613"/>
        <w:rPr>
          <w:rFonts w:ascii="Arial Rounded MT Bold" w:hAnsi="Arial Rounded MT Bold"/>
          <w:sz w:val="52"/>
          <w:szCs w:val="52"/>
        </w:rPr>
      </w:pPr>
      <w:r w:rsidRPr="003D416A">
        <w:rPr>
          <w:noProof/>
          <w:color w:val="00FF00"/>
        </w:rPr>
        <w:object w:dxaOrig="7545" w:dyaOrig="7305" w14:anchorId="41D5D8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7pt;height:66pt;mso-width-percent:0;mso-height-percent:0;mso-width-percent:0;mso-height-percent:0" o:ole="" fillcolor="window">
            <v:imagedata r:id="rId4" o:title=""/>
          </v:shape>
          <o:OLEObject Type="Embed" ProgID="MS_ClipArt_Gallery" ShapeID="_x0000_i1025" DrawAspect="Content" ObjectID="_1689494522" r:id="rId5"/>
        </w:object>
      </w:r>
    </w:p>
    <w:p w14:paraId="1ED9C6E9" w14:textId="77777777" w:rsidR="00550D90" w:rsidRPr="005D7565" w:rsidRDefault="008E3388" w:rsidP="005A19A6">
      <w:pPr>
        <w:ind w:left="-567" w:right="-613"/>
        <w:jc w:val="center"/>
        <w:rPr>
          <w:rFonts w:ascii="Arial Rounded MT Bold" w:hAnsi="Arial Rounded MT Bold"/>
          <w:sz w:val="52"/>
          <w:szCs w:val="52"/>
        </w:rPr>
      </w:pPr>
      <w:r w:rsidRPr="005D7565">
        <w:rPr>
          <w:rFonts w:ascii="Arial Rounded MT Bold" w:hAnsi="Arial Rounded MT Bold"/>
          <w:sz w:val="52"/>
          <w:szCs w:val="52"/>
        </w:rPr>
        <w:t>BEEDLES LAKE GOLF CLUB</w:t>
      </w:r>
    </w:p>
    <w:p w14:paraId="23B09DF5" w14:textId="77777777" w:rsidR="005A19A6" w:rsidRDefault="002077FD" w:rsidP="002077FD">
      <w:pPr>
        <w:ind w:left="-567" w:right="-613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170 Broome Lane, East Goscote,</w:t>
      </w:r>
      <w:r w:rsidR="005A19A6" w:rsidRPr="00092BD7">
        <w:rPr>
          <w:rFonts w:ascii="Arial Rounded MT Bold" w:hAnsi="Arial Rounded MT Bold"/>
          <w:sz w:val="24"/>
          <w:szCs w:val="24"/>
        </w:rPr>
        <w:t xml:space="preserve"> Leicester. LE7 3WQ</w:t>
      </w:r>
      <w:r>
        <w:rPr>
          <w:rFonts w:ascii="Arial Rounded MT Bold" w:hAnsi="Arial Rounded MT Bold"/>
          <w:sz w:val="24"/>
          <w:szCs w:val="24"/>
        </w:rPr>
        <w:t xml:space="preserve"> </w:t>
      </w:r>
    </w:p>
    <w:p w14:paraId="49A87427" w14:textId="2BF1E5F7" w:rsidR="002077FD" w:rsidRDefault="002077FD" w:rsidP="002077FD">
      <w:pPr>
        <w:ind w:left="-567" w:right="-613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Telephone 0116 260</w:t>
      </w:r>
      <w:r w:rsidR="00986AE8">
        <w:rPr>
          <w:rFonts w:ascii="Arial Rounded MT Bold" w:hAnsi="Arial Rounded MT Bold"/>
          <w:sz w:val="24"/>
          <w:szCs w:val="24"/>
        </w:rPr>
        <w:t>6759</w:t>
      </w:r>
    </w:p>
    <w:p w14:paraId="7C1A1161" w14:textId="34AA37DE" w:rsidR="00695D4E" w:rsidRPr="005D7565" w:rsidRDefault="00DC0DB8" w:rsidP="00695D4E">
      <w:pPr>
        <w:ind w:left="-567" w:right="-613"/>
        <w:jc w:val="center"/>
        <w:rPr>
          <w:rFonts w:ascii="Arial Rounded MT Bold" w:hAnsi="Arial Rounded MT Bold"/>
          <w:sz w:val="52"/>
          <w:szCs w:val="52"/>
        </w:rPr>
      </w:pPr>
      <w:r w:rsidRPr="005D7565">
        <w:rPr>
          <w:rFonts w:ascii="Arial Rounded MT Bold" w:hAnsi="Arial Rounded MT Bold"/>
          <w:sz w:val="52"/>
          <w:szCs w:val="52"/>
        </w:rPr>
        <w:t xml:space="preserve"> </w:t>
      </w:r>
      <w:r w:rsidR="001930AF" w:rsidRPr="005D7565">
        <w:rPr>
          <w:rFonts w:ascii="Arial Rounded MT Bold" w:hAnsi="Arial Rounded MT Bold"/>
          <w:sz w:val="52"/>
          <w:szCs w:val="52"/>
        </w:rPr>
        <w:t xml:space="preserve">Ladies </w:t>
      </w:r>
      <w:r w:rsidR="00695D4E">
        <w:rPr>
          <w:rFonts w:ascii="Arial Rounded MT Bold" w:hAnsi="Arial Rounded MT Bold"/>
          <w:sz w:val="52"/>
          <w:szCs w:val="52"/>
        </w:rPr>
        <w:t>‘</w:t>
      </w:r>
      <w:r w:rsidR="00550D90">
        <w:rPr>
          <w:rFonts w:ascii="Arial Rounded MT Bold" w:hAnsi="Arial Rounded MT Bold"/>
          <w:sz w:val="52"/>
          <w:szCs w:val="52"/>
        </w:rPr>
        <w:t xml:space="preserve">Guy Fawkes’ </w:t>
      </w:r>
      <w:r w:rsidR="00C23181" w:rsidRPr="005D7565">
        <w:rPr>
          <w:rFonts w:ascii="Arial Rounded MT Bold" w:hAnsi="Arial Rounded MT Bold"/>
          <w:sz w:val="52"/>
          <w:szCs w:val="52"/>
        </w:rPr>
        <w:t>9 Ho</w:t>
      </w:r>
      <w:r w:rsidR="00C23181">
        <w:rPr>
          <w:rFonts w:ascii="Arial Rounded MT Bold" w:hAnsi="Arial Rounded MT Bold"/>
          <w:sz w:val="52"/>
          <w:szCs w:val="52"/>
        </w:rPr>
        <w:t xml:space="preserve">le </w:t>
      </w:r>
      <w:r w:rsidR="00A56F9B">
        <w:rPr>
          <w:rFonts w:ascii="Arial Rounded MT Bold" w:hAnsi="Arial Rounded MT Bold"/>
          <w:sz w:val="52"/>
          <w:szCs w:val="52"/>
        </w:rPr>
        <w:t>Open</w:t>
      </w:r>
    </w:p>
    <w:p w14:paraId="7897C076" w14:textId="6FC73991" w:rsidR="00092BD7" w:rsidRDefault="00717DB6" w:rsidP="00092BD7">
      <w:pPr>
        <w:ind w:left="-567" w:right="-613"/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 xml:space="preserve">Friday </w:t>
      </w:r>
      <w:r w:rsidR="00695D4E">
        <w:rPr>
          <w:rFonts w:ascii="Arial Rounded MT Bold" w:hAnsi="Arial Rounded MT Bold"/>
          <w:sz w:val="36"/>
          <w:szCs w:val="36"/>
        </w:rPr>
        <w:t>5</w:t>
      </w:r>
      <w:r w:rsidR="00695D4E" w:rsidRPr="00695D4E">
        <w:rPr>
          <w:rFonts w:ascii="Arial Rounded MT Bold" w:hAnsi="Arial Rounded MT Bold"/>
          <w:sz w:val="36"/>
          <w:szCs w:val="36"/>
          <w:vertAlign w:val="superscript"/>
        </w:rPr>
        <w:t>th</w:t>
      </w:r>
      <w:r w:rsidR="00695D4E">
        <w:rPr>
          <w:rFonts w:ascii="Arial Rounded MT Bold" w:hAnsi="Arial Rounded MT Bold"/>
          <w:sz w:val="36"/>
          <w:szCs w:val="36"/>
        </w:rPr>
        <w:t xml:space="preserve"> November </w:t>
      </w:r>
      <w:r>
        <w:rPr>
          <w:rFonts w:ascii="Arial Rounded MT Bold" w:hAnsi="Arial Rounded MT Bold"/>
          <w:sz w:val="36"/>
          <w:szCs w:val="36"/>
        </w:rPr>
        <w:t>2021</w:t>
      </w:r>
    </w:p>
    <w:p w14:paraId="71BF9E2A" w14:textId="53A3149C" w:rsidR="00043FE3" w:rsidRDefault="001930AF" w:rsidP="005D7565">
      <w:pPr>
        <w:ind w:left="-567" w:right="-613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3 Ball </w:t>
      </w:r>
      <w:r w:rsidR="00717DB6">
        <w:rPr>
          <w:rFonts w:ascii="Arial Rounded MT Bold" w:hAnsi="Arial Rounded MT Bold"/>
          <w:sz w:val="24"/>
          <w:szCs w:val="24"/>
        </w:rPr>
        <w:t xml:space="preserve">Waltz </w:t>
      </w:r>
      <w:r w:rsidR="0018760E">
        <w:rPr>
          <w:rFonts w:ascii="Arial Rounded MT Bold" w:hAnsi="Arial Rounded MT Bold"/>
          <w:sz w:val="24"/>
          <w:szCs w:val="24"/>
        </w:rPr>
        <w:t>8</w:t>
      </w:r>
      <w:r w:rsidR="00226DA5">
        <w:rPr>
          <w:rFonts w:ascii="Arial Rounded MT Bold" w:hAnsi="Arial Rounded MT Bold"/>
          <w:sz w:val="24"/>
          <w:szCs w:val="24"/>
        </w:rPr>
        <w:t>5</w:t>
      </w:r>
      <w:r w:rsidR="00717DB6">
        <w:rPr>
          <w:rFonts w:ascii="Arial Rounded MT Bold" w:hAnsi="Arial Rounded MT Bold"/>
          <w:sz w:val="24"/>
          <w:szCs w:val="24"/>
        </w:rPr>
        <w:t>% handicap</w:t>
      </w:r>
      <w:r>
        <w:rPr>
          <w:rFonts w:ascii="Arial Rounded MT Bold" w:hAnsi="Arial Rounded MT Bold"/>
          <w:sz w:val="24"/>
          <w:szCs w:val="24"/>
        </w:rPr>
        <w:t xml:space="preserve"> </w:t>
      </w:r>
    </w:p>
    <w:p w14:paraId="230CCD89" w14:textId="57CD5541" w:rsidR="00162102" w:rsidRPr="00162102" w:rsidRDefault="00162102" w:rsidP="00092BD7">
      <w:pPr>
        <w:ind w:left="-567" w:right="-613"/>
        <w:jc w:val="center"/>
        <w:rPr>
          <w:rFonts w:ascii="Arial Rounded MT Bold" w:hAnsi="Arial Rounded MT Bold"/>
          <w:color w:val="FF0000"/>
          <w:sz w:val="24"/>
          <w:szCs w:val="24"/>
        </w:rPr>
      </w:pPr>
      <w:r>
        <w:rPr>
          <w:rFonts w:ascii="Arial Rounded MT Bold" w:hAnsi="Arial Rounded MT Bold"/>
          <w:color w:val="FF0000"/>
          <w:sz w:val="24"/>
          <w:szCs w:val="24"/>
        </w:rPr>
        <w:t>(</w:t>
      </w:r>
      <w:r w:rsidRPr="00162102">
        <w:rPr>
          <w:rFonts w:ascii="Arial Rounded MT Bold" w:hAnsi="Arial Rounded MT Bold"/>
          <w:color w:val="FF0000"/>
          <w:sz w:val="24"/>
          <w:szCs w:val="24"/>
        </w:rPr>
        <w:t xml:space="preserve">Maximum 2 Beedles </w:t>
      </w:r>
      <w:r>
        <w:rPr>
          <w:rFonts w:ascii="Arial Rounded MT Bold" w:hAnsi="Arial Rounded MT Bold"/>
          <w:color w:val="FF0000"/>
          <w:sz w:val="24"/>
          <w:szCs w:val="24"/>
        </w:rPr>
        <w:t xml:space="preserve">Lake </w:t>
      </w:r>
      <w:r w:rsidRPr="00162102">
        <w:rPr>
          <w:rFonts w:ascii="Arial Rounded MT Bold" w:hAnsi="Arial Rounded MT Bold"/>
          <w:color w:val="FF0000"/>
          <w:sz w:val="24"/>
          <w:szCs w:val="24"/>
        </w:rPr>
        <w:t>Members per team</w:t>
      </w:r>
      <w:r>
        <w:rPr>
          <w:rFonts w:ascii="Arial Rounded MT Bold" w:hAnsi="Arial Rounded MT Bold"/>
          <w:color w:val="FF0000"/>
          <w:sz w:val="24"/>
          <w:szCs w:val="24"/>
        </w:rPr>
        <w:t>)</w:t>
      </w:r>
    </w:p>
    <w:p w14:paraId="07526BFC" w14:textId="7637B3FD" w:rsidR="006524AE" w:rsidRPr="00FB783F" w:rsidRDefault="00550D90" w:rsidP="005A19A6">
      <w:pPr>
        <w:ind w:left="-567" w:right="-613"/>
        <w:jc w:val="center"/>
        <w:rPr>
          <w:rFonts w:ascii="Arial Rounded MT Bold" w:hAnsi="Arial Rounded MT Bold"/>
          <w:sz w:val="48"/>
          <w:szCs w:val="48"/>
        </w:rPr>
      </w:pPr>
      <w:r w:rsidRPr="00FB783F">
        <w:rPr>
          <w:rFonts w:ascii="Arial Rounded MT Bold" w:hAnsi="Arial Rounded MT Bold"/>
          <w:sz w:val="48"/>
          <w:szCs w:val="48"/>
        </w:rPr>
        <w:t>ENTRANCE FEE</w:t>
      </w:r>
      <w:r w:rsidR="00EC52D7" w:rsidRPr="00FB783F">
        <w:rPr>
          <w:rFonts w:ascii="Arial Rounded MT Bold" w:hAnsi="Arial Rounded MT Bold"/>
          <w:sz w:val="48"/>
          <w:szCs w:val="48"/>
        </w:rPr>
        <w:t>: £</w:t>
      </w:r>
      <w:r w:rsidR="00C23181">
        <w:rPr>
          <w:rFonts w:ascii="Arial Rounded MT Bold" w:hAnsi="Arial Rounded MT Bold"/>
          <w:sz w:val="48"/>
          <w:szCs w:val="48"/>
        </w:rPr>
        <w:t xml:space="preserve">42 </w:t>
      </w:r>
      <w:r w:rsidR="001930AF" w:rsidRPr="00FB783F">
        <w:rPr>
          <w:rFonts w:ascii="Arial Rounded MT Bold" w:hAnsi="Arial Rounded MT Bold"/>
          <w:sz w:val="48"/>
          <w:szCs w:val="48"/>
        </w:rPr>
        <w:t>per</w:t>
      </w:r>
      <w:r w:rsidR="006524AE" w:rsidRPr="00FB783F">
        <w:rPr>
          <w:rFonts w:ascii="Arial Rounded MT Bold" w:hAnsi="Arial Rounded MT Bold"/>
          <w:sz w:val="48"/>
          <w:szCs w:val="48"/>
        </w:rPr>
        <w:t xml:space="preserve"> </w:t>
      </w:r>
      <w:r w:rsidR="001930AF" w:rsidRPr="00FB783F">
        <w:rPr>
          <w:rFonts w:ascii="Arial Rounded MT Bold" w:hAnsi="Arial Rounded MT Bold"/>
          <w:sz w:val="48"/>
          <w:szCs w:val="48"/>
        </w:rPr>
        <w:t>tea</w:t>
      </w:r>
      <w:r w:rsidR="00D018C0" w:rsidRPr="00FB783F">
        <w:rPr>
          <w:rFonts w:ascii="Arial Rounded MT Bold" w:hAnsi="Arial Rounded MT Bold"/>
          <w:sz w:val="48"/>
          <w:szCs w:val="48"/>
        </w:rPr>
        <w:t>m</w:t>
      </w:r>
    </w:p>
    <w:p w14:paraId="00054A7D" w14:textId="6A668785" w:rsidR="00414E40" w:rsidRDefault="001930AF" w:rsidP="00414E40">
      <w:pPr>
        <w:ind w:left="-567" w:right="-613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Includes coffee </w:t>
      </w:r>
      <w:r w:rsidR="00695D4E">
        <w:rPr>
          <w:rFonts w:ascii="Arial Rounded MT Bold" w:hAnsi="Arial Rounded MT Bold"/>
          <w:sz w:val="24"/>
          <w:szCs w:val="24"/>
        </w:rPr>
        <w:t>on arrival. Soup, roll and cake</w:t>
      </w:r>
      <w:r>
        <w:rPr>
          <w:rFonts w:ascii="Arial Rounded MT Bold" w:hAnsi="Arial Rounded MT Bold"/>
          <w:sz w:val="24"/>
          <w:szCs w:val="24"/>
        </w:rPr>
        <w:t xml:space="preserve"> post golf &amp; free courtesy round on our Little Owl to be taken on the day</w:t>
      </w:r>
    </w:p>
    <w:p w14:paraId="29255623" w14:textId="77777777" w:rsidR="00A56F9B" w:rsidRPr="00AF62EE" w:rsidRDefault="00A56F9B" w:rsidP="00A56F9B">
      <w:pPr>
        <w:ind w:left="-567" w:right="-613"/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For Online Booking 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visit </w:t>
      </w:r>
      <w:r w:rsidRPr="00172AA2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proofErr w:type="gramEnd"/>
      <w:hyperlink r:id="rId6" w:history="1">
        <w:r w:rsidRPr="00172AA2">
          <w:rPr>
            <w:rStyle w:val="Hyperlink"/>
            <w:rFonts w:ascii="Times New Roman" w:eastAsia="Times New Roman" w:hAnsi="Times New Roman" w:cs="Times New Roman"/>
            <w:b/>
            <w:color w:val="0070C0"/>
            <w:sz w:val="24"/>
          </w:rPr>
          <w:t>www.beedleslake.co.uk</w:t>
        </w:r>
      </w:hyperlink>
      <w:r w:rsidRPr="00172AA2">
        <w:rPr>
          <w:rFonts w:ascii="Times New Roman" w:eastAsia="Times New Roman" w:hAnsi="Times New Roman" w:cs="Times New Roman"/>
          <w:b/>
          <w:color w:val="0070C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>and use the  BRS visitor booking / open competitions button</w:t>
      </w:r>
    </w:p>
    <w:p w14:paraId="1B7DCC17" w14:textId="77777777" w:rsidR="00A56F9B" w:rsidRPr="00920103" w:rsidRDefault="00A56F9B" w:rsidP="00A56F9B">
      <w:pPr>
        <w:ind w:left="-567" w:right="-613"/>
        <w:jc w:val="center"/>
        <w:rPr>
          <w:rFonts w:ascii="Arial" w:eastAsia="Times New Roman" w:hAnsi="Arial" w:cs="Times New Roman"/>
          <w:b/>
          <w:color w:val="FF0000"/>
        </w:rPr>
      </w:pPr>
      <w:r>
        <w:rPr>
          <w:rFonts w:ascii="Arial Rounded MT Bold" w:hAnsi="Arial Rounded MT Bold"/>
          <w:sz w:val="24"/>
          <w:szCs w:val="24"/>
        </w:rPr>
        <w:t xml:space="preserve"> </w:t>
      </w:r>
      <w:r w:rsidRPr="00920103">
        <w:rPr>
          <w:rFonts w:ascii="Arial" w:eastAsia="Times New Roman" w:hAnsi="Arial" w:cs="Times New Roman"/>
          <w:b/>
          <w:color w:val="FF0000"/>
        </w:rPr>
        <w:t>For Postal Entries  (with Cheque payable to BLGC Ladies Section)</w:t>
      </w:r>
    </w:p>
    <w:p w14:paraId="440B5D42" w14:textId="77777777" w:rsidR="00A56F9B" w:rsidRPr="00920103" w:rsidRDefault="00A56F9B" w:rsidP="00A56F9B">
      <w:pPr>
        <w:ind w:left="-567" w:right="-613"/>
        <w:jc w:val="center"/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 xml:space="preserve">Please </w:t>
      </w:r>
      <w:r w:rsidRPr="00920103">
        <w:rPr>
          <w:rFonts w:ascii="Arial" w:hAnsi="Arial"/>
          <w:b/>
          <w:color w:val="FF0000"/>
        </w:rPr>
        <w:t xml:space="preserve">send your application </w:t>
      </w:r>
      <w:r>
        <w:rPr>
          <w:rFonts w:ascii="Arial" w:hAnsi="Arial"/>
          <w:b/>
          <w:color w:val="FF0000"/>
        </w:rPr>
        <w:t xml:space="preserve">to </w:t>
      </w:r>
    </w:p>
    <w:p w14:paraId="0BDDD98D" w14:textId="77777777" w:rsidR="00A56F9B" w:rsidRDefault="00A56F9B" w:rsidP="00A56F9B">
      <w:pPr>
        <w:ind w:left="-567" w:right="-613"/>
        <w:jc w:val="center"/>
        <w:rPr>
          <w:rFonts w:ascii="Arial" w:hAnsi="Arial"/>
          <w:b/>
          <w:color w:val="FF0000"/>
        </w:rPr>
      </w:pPr>
      <w:r w:rsidRPr="00920103">
        <w:rPr>
          <w:rFonts w:ascii="Arial" w:hAnsi="Arial"/>
          <w:b/>
          <w:color w:val="FF0000"/>
        </w:rPr>
        <w:t xml:space="preserve">Donna Canning 19 Great Lane, </w:t>
      </w:r>
      <w:proofErr w:type="spellStart"/>
      <w:r w:rsidRPr="00920103">
        <w:rPr>
          <w:rFonts w:ascii="Arial" w:hAnsi="Arial"/>
          <w:b/>
          <w:color w:val="FF0000"/>
        </w:rPr>
        <w:t>Frisby</w:t>
      </w:r>
      <w:proofErr w:type="spellEnd"/>
      <w:r w:rsidRPr="00920103">
        <w:rPr>
          <w:rFonts w:ascii="Arial" w:hAnsi="Arial"/>
          <w:b/>
          <w:color w:val="FF0000"/>
        </w:rPr>
        <w:t xml:space="preserve"> on the </w:t>
      </w:r>
      <w:proofErr w:type="spellStart"/>
      <w:r w:rsidRPr="00920103">
        <w:rPr>
          <w:rFonts w:ascii="Arial" w:hAnsi="Arial"/>
          <w:b/>
          <w:color w:val="FF0000"/>
        </w:rPr>
        <w:t>Wreake</w:t>
      </w:r>
      <w:proofErr w:type="spellEnd"/>
      <w:r w:rsidRPr="00920103">
        <w:rPr>
          <w:rFonts w:ascii="Arial" w:hAnsi="Arial"/>
          <w:b/>
          <w:color w:val="FF0000"/>
        </w:rPr>
        <w:t xml:space="preserve">, Melton Mowbray, </w:t>
      </w:r>
      <w:proofErr w:type="spellStart"/>
      <w:r w:rsidRPr="00920103">
        <w:rPr>
          <w:rFonts w:ascii="Arial" w:hAnsi="Arial"/>
          <w:b/>
          <w:color w:val="FF0000"/>
        </w:rPr>
        <w:t>Leics</w:t>
      </w:r>
      <w:proofErr w:type="spellEnd"/>
      <w:r w:rsidRPr="00920103">
        <w:rPr>
          <w:rFonts w:ascii="Arial" w:hAnsi="Arial"/>
          <w:b/>
          <w:color w:val="FF0000"/>
        </w:rPr>
        <w:t xml:space="preserve"> LE14 2PB</w:t>
      </w:r>
      <w:r w:rsidRPr="00A56F9B">
        <w:rPr>
          <w:rFonts w:ascii="Arial" w:hAnsi="Arial"/>
          <w:b/>
          <w:color w:val="FF0000"/>
        </w:rPr>
        <w:t xml:space="preserve"> </w:t>
      </w:r>
    </w:p>
    <w:p w14:paraId="660749C4" w14:textId="58EFB71C" w:rsidR="006524AE" w:rsidRPr="00A56F9B" w:rsidRDefault="00A56F9B" w:rsidP="00A56F9B">
      <w:pPr>
        <w:ind w:left="-567" w:right="-613"/>
        <w:jc w:val="center"/>
        <w:rPr>
          <w:rFonts w:ascii="Arial" w:hAnsi="Arial"/>
          <w:b/>
          <w:color w:val="FF0000"/>
        </w:rPr>
      </w:pPr>
      <w:r w:rsidRPr="00920103">
        <w:rPr>
          <w:rFonts w:ascii="Arial" w:hAnsi="Arial"/>
          <w:b/>
          <w:color w:val="FF0000"/>
        </w:rPr>
        <w:t>Email – donnamcanning22@gmail.com</w:t>
      </w:r>
    </w:p>
    <w:tbl>
      <w:tblPr>
        <w:tblStyle w:val="TableGrid"/>
        <w:tblW w:w="10314" w:type="dxa"/>
        <w:tblInd w:w="-567" w:type="dxa"/>
        <w:tblLook w:val="04A0" w:firstRow="1" w:lastRow="0" w:firstColumn="1" w:lastColumn="0" w:noHBand="0" w:noVBand="1"/>
      </w:tblPr>
      <w:tblGrid>
        <w:gridCol w:w="3369"/>
        <w:gridCol w:w="3260"/>
        <w:gridCol w:w="2551"/>
        <w:gridCol w:w="1134"/>
      </w:tblGrid>
      <w:tr w:rsidR="00550D90" w14:paraId="30E4DEB4" w14:textId="77777777" w:rsidTr="00550D90">
        <w:tc>
          <w:tcPr>
            <w:tcW w:w="3369" w:type="dxa"/>
          </w:tcPr>
          <w:p w14:paraId="358A1490" w14:textId="77777777" w:rsidR="00550D90" w:rsidRPr="00550D90" w:rsidRDefault="00550D90" w:rsidP="00550D90">
            <w:pPr>
              <w:ind w:left="-567" w:right="-613"/>
              <w:rPr>
                <w:rFonts w:ascii="Arial Rounded MT Bold" w:hAnsi="Arial Rounded MT Bold"/>
              </w:rPr>
            </w:pPr>
          </w:p>
          <w:p w14:paraId="6AC3701E" w14:textId="1FD593BB" w:rsidR="00550D90" w:rsidRPr="00550D90" w:rsidRDefault="00550D90" w:rsidP="00550D90">
            <w:pPr>
              <w:ind w:right="-613"/>
              <w:rPr>
                <w:rFonts w:ascii="Arial Rounded MT Bold" w:hAnsi="Arial Rounded MT Bold"/>
              </w:rPr>
            </w:pPr>
            <w:r w:rsidRPr="00550D90">
              <w:rPr>
                <w:rFonts w:ascii="Arial Rounded MT Bold" w:hAnsi="Arial Rounded MT Bold"/>
              </w:rPr>
              <w:t>NAME</w:t>
            </w:r>
          </w:p>
        </w:tc>
        <w:tc>
          <w:tcPr>
            <w:tcW w:w="3260" w:type="dxa"/>
          </w:tcPr>
          <w:p w14:paraId="7A134875" w14:textId="77777777" w:rsidR="00550D90" w:rsidRPr="00550D90" w:rsidRDefault="00550D90" w:rsidP="00550D90">
            <w:pPr>
              <w:ind w:left="-567" w:right="-613"/>
              <w:rPr>
                <w:rFonts w:ascii="Arial Rounded MT Bold" w:hAnsi="Arial Rounded MT Bold"/>
              </w:rPr>
            </w:pPr>
          </w:p>
          <w:p w14:paraId="66B10E6E" w14:textId="50CF9EDF" w:rsidR="00550D90" w:rsidRPr="00550D90" w:rsidRDefault="00550D90" w:rsidP="00550D90">
            <w:pPr>
              <w:ind w:right="-613"/>
              <w:rPr>
                <w:rFonts w:ascii="Arial Rounded MT Bold" w:hAnsi="Arial Rounded MT Bold"/>
              </w:rPr>
            </w:pPr>
            <w:r w:rsidRPr="00550D90">
              <w:rPr>
                <w:rFonts w:ascii="Arial Rounded MT Bold" w:hAnsi="Arial Rounded MT Bold"/>
              </w:rPr>
              <w:t>CLUB</w:t>
            </w:r>
          </w:p>
        </w:tc>
        <w:tc>
          <w:tcPr>
            <w:tcW w:w="2551" w:type="dxa"/>
          </w:tcPr>
          <w:p w14:paraId="480EC048" w14:textId="77777777" w:rsidR="00550D90" w:rsidRPr="00550D90" w:rsidRDefault="00550D90" w:rsidP="00550D90">
            <w:pPr>
              <w:ind w:left="-567" w:right="-613"/>
              <w:rPr>
                <w:rFonts w:ascii="Arial Rounded MT Bold" w:hAnsi="Arial Rounded MT Bold"/>
              </w:rPr>
            </w:pPr>
          </w:p>
          <w:p w14:paraId="31838281" w14:textId="78F359E0" w:rsidR="00550D90" w:rsidRPr="00550D90" w:rsidRDefault="00550D90" w:rsidP="00550D90">
            <w:pPr>
              <w:ind w:right="-613"/>
              <w:rPr>
                <w:rFonts w:ascii="Arial Rounded MT Bold" w:hAnsi="Arial Rounded MT Bold"/>
              </w:rPr>
            </w:pPr>
            <w:r w:rsidRPr="00550D90">
              <w:rPr>
                <w:rFonts w:ascii="Arial Rounded MT Bold" w:hAnsi="Arial Rounded MT Bold"/>
              </w:rPr>
              <w:t>CDH ID</w:t>
            </w:r>
          </w:p>
        </w:tc>
        <w:tc>
          <w:tcPr>
            <w:tcW w:w="1134" w:type="dxa"/>
          </w:tcPr>
          <w:p w14:paraId="2ACBF0C5" w14:textId="77777777" w:rsidR="00550D90" w:rsidRPr="00550D90" w:rsidRDefault="00550D90" w:rsidP="00550D90">
            <w:pPr>
              <w:ind w:left="-567" w:right="-613"/>
              <w:rPr>
                <w:rFonts w:ascii="Arial Rounded MT Bold" w:hAnsi="Arial Rounded MT Bold"/>
              </w:rPr>
            </w:pPr>
          </w:p>
          <w:p w14:paraId="1D3261F6" w14:textId="2319621C" w:rsidR="00550D90" w:rsidRPr="00550D90" w:rsidRDefault="00550D90" w:rsidP="00550D90">
            <w:pPr>
              <w:ind w:right="-613"/>
              <w:rPr>
                <w:rFonts w:ascii="Arial Rounded MT Bold" w:hAnsi="Arial Rounded MT Bold"/>
              </w:rPr>
            </w:pPr>
            <w:r w:rsidRPr="00550D90">
              <w:rPr>
                <w:rFonts w:ascii="Arial Rounded MT Bold" w:hAnsi="Arial Rounded MT Bold"/>
              </w:rPr>
              <w:t>WHS</w:t>
            </w:r>
          </w:p>
        </w:tc>
      </w:tr>
      <w:tr w:rsidR="00550D90" w14:paraId="0B09F3ED" w14:textId="77777777" w:rsidTr="00550D90">
        <w:tc>
          <w:tcPr>
            <w:tcW w:w="3369" w:type="dxa"/>
          </w:tcPr>
          <w:p w14:paraId="57406C0B" w14:textId="77777777" w:rsidR="00550D90" w:rsidRDefault="00550D90" w:rsidP="005A19A6">
            <w:pPr>
              <w:ind w:right="-613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3260" w:type="dxa"/>
          </w:tcPr>
          <w:p w14:paraId="5D7DB4DE" w14:textId="77777777" w:rsidR="00550D90" w:rsidRDefault="00550D90" w:rsidP="005A19A6">
            <w:pPr>
              <w:ind w:right="-613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551" w:type="dxa"/>
          </w:tcPr>
          <w:p w14:paraId="3A907E71" w14:textId="77777777" w:rsidR="00550D90" w:rsidRDefault="00550D90" w:rsidP="005A19A6">
            <w:pPr>
              <w:ind w:right="-613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5E44824" w14:textId="77777777" w:rsidR="00550D90" w:rsidRDefault="00550D90" w:rsidP="005A19A6">
            <w:pPr>
              <w:ind w:right="-613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  <w:p w14:paraId="544F8E11" w14:textId="77777777" w:rsidR="00550D90" w:rsidRDefault="00550D90" w:rsidP="005A19A6">
            <w:pPr>
              <w:ind w:right="-613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550D90" w14:paraId="2E40FAD0" w14:textId="77777777" w:rsidTr="00550D90">
        <w:tc>
          <w:tcPr>
            <w:tcW w:w="3369" w:type="dxa"/>
          </w:tcPr>
          <w:p w14:paraId="17DF8518" w14:textId="77777777" w:rsidR="00550D90" w:rsidRDefault="00550D90" w:rsidP="005A19A6">
            <w:pPr>
              <w:ind w:right="-613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3260" w:type="dxa"/>
          </w:tcPr>
          <w:p w14:paraId="7501B3D2" w14:textId="77777777" w:rsidR="00550D90" w:rsidRDefault="00550D90" w:rsidP="005A19A6">
            <w:pPr>
              <w:ind w:right="-613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551" w:type="dxa"/>
          </w:tcPr>
          <w:p w14:paraId="5D5C71C7" w14:textId="77777777" w:rsidR="00550D90" w:rsidRDefault="00550D90" w:rsidP="005A19A6">
            <w:pPr>
              <w:ind w:right="-613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1B06592" w14:textId="77777777" w:rsidR="00550D90" w:rsidRDefault="00550D90" w:rsidP="005A19A6">
            <w:pPr>
              <w:ind w:right="-613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  <w:p w14:paraId="3E85CE1D" w14:textId="77777777" w:rsidR="00550D90" w:rsidRDefault="00550D90" w:rsidP="005A19A6">
            <w:pPr>
              <w:ind w:right="-613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550D90" w14:paraId="52A9E7D0" w14:textId="77777777" w:rsidTr="00550D90">
        <w:tc>
          <w:tcPr>
            <w:tcW w:w="3369" w:type="dxa"/>
          </w:tcPr>
          <w:p w14:paraId="0DE2D3F5" w14:textId="77777777" w:rsidR="00550D90" w:rsidRDefault="00550D90" w:rsidP="005A19A6">
            <w:pPr>
              <w:ind w:right="-613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3260" w:type="dxa"/>
          </w:tcPr>
          <w:p w14:paraId="51EA220A" w14:textId="77777777" w:rsidR="00550D90" w:rsidRDefault="00550D90" w:rsidP="005A19A6">
            <w:pPr>
              <w:ind w:right="-613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551" w:type="dxa"/>
          </w:tcPr>
          <w:p w14:paraId="1E28B0C7" w14:textId="77777777" w:rsidR="00550D90" w:rsidRDefault="00550D90" w:rsidP="005A19A6">
            <w:pPr>
              <w:ind w:right="-613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735595F" w14:textId="77777777" w:rsidR="00550D90" w:rsidRDefault="00550D90" w:rsidP="005A19A6">
            <w:pPr>
              <w:ind w:right="-613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  <w:p w14:paraId="1A127F4A" w14:textId="77777777" w:rsidR="00550D90" w:rsidRDefault="00550D90" w:rsidP="005A19A6">
            <w:pPr>
              <w:ind w:right="-613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</w:tbl>
    <w:p w14:paraId="14B2685B" w14:textId="77777777" w:rsidR="00550D90" w:rsidRDefault="00550D90" w:rsidP="00550D90">
      <w:pPr>
        <w:ind w:left="-567" w:right="-613"/>
        <w:rPr>
          <w:rFonts w:ascii="Arial Rounded MT Bold" w:hAnsi="Arial Rounded MT Bold"/>
          <w:sz w:val="32"/>
          <w:szCs w:val="32"/>
        </w:rPr>
      </w:pPr>
    </w:p>
    <w:p w14:paraId="2E7EFC0D" w14:textId="60442EE8" w:rsidR="00794C8B" w:rsidRPr="00550D90" w:rsidRDefault="00550D90" w:rsidP="00550D90">
      <w:pPr>
        <w:ind w:left="-567" w:right="-613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Contact Details </w:t>
      </w:r>
      <w:r w:rsidR="00794C8B" w:rsidRPr="00550D90">
        <w:rPr>
          <w:rFonts w:ascii="Arial Rounded MT Bold" w:hAnsi="Arial Rounded MT Bold"/>
        </w:rPr>
        <w:t>(Player 1)................................................</w:t>
      </w:r>
      <w:r w:rsidR="003301CE" w:rsidRPr="00550D90">
        <w:rPr>
          <w:rFonts w:ascii="Arial Rounded MT Bold" w:hAnsi="Arial Rounded MT Bold"/>
        </w:rPr>
        <w:t>..................</w:t>
      </w:r>
    </w:p>
    <w:p w14:paraId="64F81B99" w14:textId="77777777" w:rsidR="00794C8B" w:rsidRPr="00550D90" w:rsidRDefault="00794C8B" w:rsidP="00550D90">
      <w:pPr>
        <w:ind w:left="-567" w:right="-613"/>
        <w:rPr>
          <w:rFonts w:ascii="Arial Rounded MT Bold" w:hAnsi="Arial Rounded MT Bold"/>
        </w:rPr>
      </w:pPr>
      <w:r w:rsidRPr="00550D90">
        <w:rPr>
          <w:rFonts w:ascii="Arial Rounded MT Bold" w:hAnsi="Arial Rounded MT Bold"/>
        </w:rPr>
        <w:t>Email address..............................</w:t>
      </w:r>
      <w:r w:rsidR="003301CE" w:rsidRPr="00550D90">
        <w:rPr>
          <w:rFonts w:ascii="Arial Rounded MT Bold" w:hAnsi="Arial Rounded MT Bold"/>
        </w:rPr>
        <w:t>................</w:t>
      </w:r>
      <w:r w:rsidRPr="00550D90">
        <w:rPr>
          <w:rFonts w:ascii="Arial Rounded MT Bold" w:hAnsi="Arial Rounded MT Bold"/>
        </w:rPr>
        <w:t>.......Tel no.....................</w:t>
      </w:r>
    </w:p>
    <w:p w14:paraId="32C8602F" w14:textId="77777777" w:rsidR="00550D90" w:rsidRDefault="00550D90" w:rsidP="00550D90">
      <w:pPr>
        <w:ind w:left="-567" w:right="-613"/>
        <w:jc w:val="center"/>
        <w:rPr>
          <w:rFonts w:ascii="Arial" w:eastAsia="Times New Roman" w:hAnsi="Arial" w:cs="Times New Roman"/>
          <w:b/>
          <w:color w:val="FF0000"/>
        </w:rPr>
      </w:pPr>
    </w:p>
    <w:sectPr w:rsidR="00550D90" w:rsidSect="00125633">
      <w:pgSz w:w="11906" w:h="16838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16E"/>
    <w:rsid w:val="00034AA3"/>
    <w:rsid w:val="000410BF"/>
    <w:rsid w:val="00043FE3"/>
    <w:rsid w:val="00092BD7"/>
    <w:rsid w:val="000D4745"/>
    <w:rsid w:val="001211DC"/>
    <w:rsid w:val="00125633"/>
    <w:rsid w:val="00131245"/>
    <w:rsid w:val="00162102"/>
    <w:rsid w:val="0018760E"/>
    <w:rsid w:val="001930AF"/>
    <w:rsid w:val="002077FD"/>
    <w:rsid w:val="0022089B"/>
    <w:rsid w:val="00226DA5"/>
    <w:rsid w:val="00231822"/>
    <w:rsid w:val="003301CE"/>
    <w:rsid w:val="003A116E"/>
    <w:rsid w:val="003B19E0"/>
    <w:rsid w:val="003B41C3"/>
    <w:rsid w:val="003D416A"/>
    <w:rsid w:val="00414E40"/>
    <w:rsid w:val="00424698"/>
    <w:rsid w:val="00550D90"/>
    <w:rsid w:val="005A19A6"/>
    <w:rsid w:val="005D54A3"/>
    <w:rsid w:val="005D7565"/>
    <w:rsid w:val="005E2BE9"/>
    <w:rsid w:val="006524AE"/>
    <w:rsid w:val="0065790A"/>
    <w:rsid w:val="006608B6"/>
    <w:rsid w:val="00695D4E"/>
    <w:rsid w:val="006A13D6"/>
    <w:rsid w:val="00717DB6"/>
    <w:rsid w:val="00732D45"/>
    <w:rsid w:val="0078043E"/>
    <w:rsid w:val="00794C8B"/>
    <w:rsid w:val="007F4BC9"/>
    <w:rsid w:val="00823849"/>
    <w:rsid w:val="008847BC"/>
    <w:rsid w:val="008C02F6"/>
    <w:rsid w:val="008E3388"/>
    <w:rsid w:val="00943643"/>
    <w:rsid w:val="00943CD4"/>
    <w:rsid w:val="00986AE8"/>
    <w:rsid w:val="00A22559"/>
    <w:rsid w:val="00A2747B"/>
    <w:rsid w:val="00A41AA5"/>
    <w:rsid w:val="00A56F9B"/>
    <w:rsid w:val="00AF12BE"/>
    <w:rsid w:val="00AF2377"/>
    <w:rsid w:val="00B3612F"/>
    <w:rsid w:val="00B7761F"/>
    <w:rsid w:val="00C23181"/>
    <w:rsid w:val="00D018C0"/>
    <w:rsid w:val="00DB5A3F"/>
    <w:rsid w:val="00DC0DB8"/>
    <w:rsid w:val="00E43B48"/>
    <w:rsid w:val="00E4666F"/>
    <w:rsid w:val="00E6416D"/>
    <w:rsid w:val="00E7546D"/>
    <w:rsid w:val="00EC095D"/>
    <w:rsid w:val="00EC52D7"/>
    <w:rsid w:val="00F4086D"/>
    <w:rsid w:val="00FB783F"/>
    <w:rsid w:val="00FC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BE31D4"/>
  <w15:docId w15:val="{E367CC21-C40B-478B-9A81-9F9AA1127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4A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0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DB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0D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edleslake.co.uk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EEDLES%20LAKE%20GOLF%20CLU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BEEDLES LAKE GOLF CLU1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Darrell</dc:creator>
  <cp:lastModifiedBy>Rachel Coleman</cp:lastModifiedBy>
  <cp:revision>2</cp:revision>
  <cp:lastPrinted>2018-01-11T16:29:00Z</cp:lastPrinted>
  <dcterms:created xsi:type="dcterms:W3CDTF">2021-08-03T10:16:00Z</dcterms:created>
  <dcterms:modified xsi:type="dcterms:W3CDTF">2021-08-03T10:16:00Z</dcterms:modified>
</cp:coreProperties>
</file>