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2233" w14:textId="77777777" w:rsidR="00092BD7" w:rsidRDefault="00092BD7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 w14:anchorId="41D5D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98.25pt" o:ole="" fillcolor="window">
            <v:imagedata r:id="rId4" o:title=""/>
          </v:shape>
          <o:OLEObject Type="Embed" ProgID="MS_ClipArt_Gallery" ShapeID="_x0000_i1025" DrawAspect="Content" ObjectID="_1735638818" r:id="rId5"/>
        </w:object>
      </w:r>
    </w:p>
    <w:p w14:paraId="1ED9C6E9" w14:textId="77777777" w:rsidR="0042736E" w:rsidRPr="005A19A6" w:rsidRDefault="008E338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BEEDLES LAKE GOLF CLUB</w:t>
      </w:r>
    </w:p>
    <w:p w14:paraId="23B09DF5" w14:textId="77777777" w:rsidR="005A19A6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170 Broome Lane, East </w:t>
      </w:r>
      <w:proofErr w:type="spellStart"/>
      <w:r>
        <w:rPr>
          <w:rFonts w:ascii="Arial Rounded MT Bold" w:hAnsi="Arial Rounded MT Bold"/>
          <w:sz w:val="24"/>
          <w:szCs w:val="24"/>
        </w:rPr>
        <w:t>Goscote</w:t>
      </w:r>
      <w:proofErr w:type="spellEnd"/>
      <w:r>
        <w:rPr>
          <w:rFonts w:ascii="Arial Rounded MT Bold" w:hAnsi="Arial Rounded MT Bold"/>
          <w:sz w:val="24"/>
          <w:szCs w:val="24"/>
        </w:rPr>
        <w:t>,</w:t>
      </w:r>
      <w:r w:rsidR="005A19A6" w:rsidRPr="00092BD7">
        <w:rPr>
          <w:rFonts w:ascii="Arial Rounded MT Bold" w:hAnsi="Arial Rounded MT Bold"/>
          <w:sz w:val="24"/>
          <w:szCs w:val="24"/>
        </w:rPr>
        <w:t xml:space="preserve"> Leicester. LE7 3WQ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9A87427" w14:textId="5DF49AF5" w:rsidR="002077FD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 0116 2607086</w:t>
      </w:r>
    </w:p>
    <w:p w14:paraId="219A0555" w14:textId="77777777" w:rsidR="002B123A" w:rsidRDefault="002B123A" w:rsidP="007371B2">
      <w:pPr>
        <w:ind w:right="-613"/>
        <w:rPr>
          <w:rFonts w:ascii="Arial Rounded MT Bold" w:hAnsi="Arial Rounded MT Bold"/>
          <w:sz w:val="24"/>
          <w:szCs w:val="24"/>
        </w:rPr>
      </w:pPr>
    </w:p>
    <w:p w14:paraId="11261D3A" w14:textId="77777777" w:rsidR="002B123A" w:rsidRDefault="002B123A" w:rsidP="007371B2">
      <w:pPr>
        <w:ind w:right="-613"/>
        <w:rPr>
          <w:rFonts w:ascii="Arial Rounded MT Bold" w:hAnsi="Arial Rounded MT Bold"/>
          <w:sz w:val="24"/>
          <w:szCs w:val="24"/>
        </w:rPr>
      </w:pPr>
    </w:p>
    <w:p w14:paraId="5E7CE631" w14:textId="3882ECA0" w:rsidR="005A19A6" w:rsidRPr="009A2D6C" w:rsidRDefault="002B123A" w:rsidP="007371B2">
      <w:pPr>
        <w:ind w:right="-613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7371B2">
        <w:rPr>
          <w:rFonts w:ascii="Arial Rounded MT Bold" w:hAnsi="Arial Rounded MT Bold"/>
          <w:sz w:val="32"/>
          <w:szCs w:val="32"/>
        </w:rPr>
        <w:t xml:space="preserve"> </w:t>
      </w:r>
      <w:r w:rsidR="005A19A6" w:rsidRPr="009A2D6C">
        <w:rPr>
          <w:rFonts w:ascii="Arial Rounded MT Bold" w:hAnsi="Arial Rounded MT Bold"/>
          <w:sz w:val="56"/>
          <w:szCs w:val="56"/>
        </w:rPr>
        <w:t>LADIES</w:t>
      </w:r>
      <w:r w:rsidR="00C63DF2">
        <w:rPr>
          <w:rFonts w:ascii="Arial Rounded MT Bold" w:hAnsi="Arial Rounded MT Bold"/>
          <w:sz w:val="56"/>
          <w:szCs w:val="56"/>
        </w:rPr>
        <w:t xml:space="preserve"> AUTUMN</w:t>
      </w:r>
      <w:r w:rsidR="00572F1D">
        <w:rPr>
          <w:rFonts w:ascii="Arial Rounded MT Bold" w:hAnsi="Arial Rounded MT Bold"/>
          <w:sz w:val="56"/>
          <w:szCs w:val="56"/>
        </w:rPr>
        <w:t xml:space="preserve"> 9 HOLE</w:t>
      </w:r>
      <w:r w:rsidR="001F525A" w:rsidRPr="009A2D6C">
        <w:rPr>
          <w:rFonts w:ascii="Arial Rounded MT Bold" w:hAnsi="Arial Rounded MT Bold"/>
          <w:sz w:val="56"/>
          <w:szCs w:val="56"/>
        </w:rPr>
        <w:t xml:space="preserve"> </w:t>
      </w:r>
      <w:r w:rsidR="005A19A6" w:rsidRPr="009A2D6C">
        <w:rPr>
          <w:rFonts w:ascii="Arial Rounded MT Bold" w:hAnsi="Arial Rounded MT Bold"/>
          <w:sz w:val="56"/>
          <w:szCs w:val="56"/>
        </w:rPr>
        <w:t>OPEN</w:t>
      </w:r>
    </w:p>
    <w:p w14:paraId="7897C076" w14:textId="2A8085B2" w:rsidR="00092BD7" w:rsidRPr="002B123A" w:rsidRDefault="00861C3E" w:rsidP="00092BD7">
      <w:pPr>
        <w:ind w:left="-567" w:right="-613"/>
        <w:jc w:val="center"/>
        <w:rPr>
          <w:rFonts w:ascii="Arial Rounded MT Bold" w:hAnsi="Arial Rounded MT Bold"/>
          <w:sz w:val="44"/>
          <w:szCs w:val="44"/>
        </w:rPr>
      </w:pPr>
      <w:r w:rsidRPr="002B123A">
        <w:rPr>
          <w:rFonts w:ascii="Arial Rounded MT Bold" w:hAnsi="Arial Rounded MT Bold"/>
          <w:sz w:val="44"/>
          <w:szCs w:val="44"/>
        </w:rPr>
        <w:t xml:space="preserve">Wednesday </w:t>
      </w:r>
      <w:r w:rsidR="00712A75" w:rsidRPr="002B123A">
        <w:rPr>
          <w:rFonts w:ascii="Arial Rounded MT Bold" w:hAnsi="Arial Rounded MT Bold"/>
          <w:sz w:val="44"/>
          <w:szCs w:val="44"/>
        </w:rPr>
        <w:t>4</w:t>
      </w:r>
      <w:r w:rsidR="00712A75" w:rsidRPr="002B123A">
        <w:rPr>
          <w:rFonts w:ascii="Arial Rounded MT Bold" w:hAnsi="Arial Rounded MT Bold"/>
          <w:sz w:val="44"/>
          <w:szCs w:val="44"/>
          <w:vertAlign w:val="superscript"/>
        </w:rPr>
        <w:t>th</w:t>
      </w:r>
      <w:r w:rsidR="00712A75" w:rsidRPr="002B123A">
        <w:rPr>
          <w:rFonts w:ascii="Arial Rounded MT Bold" w:hAnsi="Arial Rounded MT Bold"/>
          <w:sz w:val="44"/>
          <w:szCs w:val="44"/>
        </w:rPr>
        <w:t xml:space="preserve"> October</w:t>
      </w:r>
      <w:r w:rsidR="00E4666F" w:rsidRPr="002B123A">
        <w:rPr>
          <w:rFonts w:ascii="Arial Rounded MT Bold" w:hAnsi="Arial Rounded MT Bold"/>
          <w:sz w:val="44"/>
          <w:szCs w:val="44"/>
        </w:rPr>
        <w:t xml:space="preserve"> 20</w:t>
      </w:r>
      <w:r w:rsidRPr="002B123A">
        <w:rPr>
          <w:rFonts w:ascii="Arial Rounded MT Bold" w:hAnsi="Arial Rounded MT Bold"/>
          <w:sz w:val="44"/>
          <w:szCs w:val="44"/>
        </w:rPr>
        <w:t>23</w:t>
      </w:r>
    </w:p>
    <w:p w14:paraId="0E994004" w14:textId="7ABAE8A6" w:rsidR="00AC561C" w:rsidRPr="002B123A" w:rsidRDefault="00AC561C" w:rsidP="00092BD7">
      <w:pPr>
        <w:ind w:left="-567" w:right="-613"/>
        <w:jc w:val="center"/>
        <w:rPr>
          <w:rFonts w:ascii="Arial Rounded MT Bold" w:hAnsi="Arial Rounded MT Bold"/>
          <w:b/>
          <w:sz w:val="36"/>
          <w:szCs w:val="36"/>
        </w:rPr>
      </w:pPr>
      <w:r w:rsidRPr="002B123A">
        <w:rPr>
          <w:rFonts w:ascii="Arial Rounded MT Bold" w:hAnsi="Arial Rounded MT Bold"/>
          <w:b/>
          <w:sz w:val="36"/>
          <w:szCs w:val="36"/>
        </w:rPr>
        <w:t xml:space="preserve">3 Ball </w:t>
      </w:r>
      <w:r w:rsidR="00D67E70">
        <w:rPr>
          <w:rFonts w:ascii="Arial Rounded MT Bold" w:hAnsi="Arial Rounded MT Bold"/>
          <w:b/>
          <w:sz w:val="36"/>
          <w:szCs w:val="36"/>
        </w:rPr>
        <w:t>Waltz</w:t>
      </w:r>
    </w:p>
    <w:p w14:paraId="287A886C" w14:textId="3C7FD19D" w:rsidR="001F525A" w:rsidRDefault="00101921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HCP Handicap </w:t>
      </w:r>
      <w:r w:rsidR="001F525A">
        <w:rPr>
          <w:rFonts w:ascii="Arial Rounded MT Bold" w:hAnsi="Arial Rounded MT Bold"/>
          <w:sz w:val="24"/>
          <w:szCs w:val="24"/>
        </w:rPr>
        <w:t>limit 42</w:t>
      </w:r>
      <w:r w:rsidR="00261DC9">
        <w:rPr>
          <w:rFonts w:ascii="Arial Rounded MT Bold" w:hAnsi="Arial Rounded MT Bold"/>
          <w:sz w:val="24"/>
          <w:szCs w:val="24"/>
        </w:rPr>
        <w:t xml:space="preserve"> </w:t>
      </w:r>
    </w:p>
    <w:p w14:paraId="756C2F5E" w14:textId="7FD0636F" w:rsidR="0022089B" w:rsidRPr="00E55530" w:rsidRDefault="0042736E" w:rsidP="00092BD7">
      <w:pPr>
        <w:ind w:left="-567" w:right="-613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85% </w:t>
      </w:r>
      <w:r w:rsidR="0022089B" w:rsidRPr="0022089B">
        <w:rPr>
          <w:rFonts w:ascii="Arial Rounded MT Bold" w:hAnsi="Arial Rounded MT Bold"/>
          <w:sz w:val="24"/>
          <w:szCs w:val="24"/>
        </w:rPr>
        <w:t>Handicap allowance</w:t>
      </w:r>
    </w:p>
    <w:p w14:paraId="39A21420" w14:textId="504607FC" w:rsidR="0042736E" w:rsidRPr="009B25AF" w:rsidRDefault="00E55530" w:rsidP="0042736E">
      <w:pPr>
        <w:ind w:left="-567" w:right="-613"/>
        <w:jc w:val="center"/>
        <w:rPr>
          <w:rFonts w:ascii="Arial Rounded MT Bold" w:hAnsi="Arial Rounded MT Bold"/>
          <w:sz w:val="36"/>
          <w:szCs w:val="36"/>
        </w:rPr>
      </w:pPr>
      <w:r w:rsidRPr="009B25AF">
        <w:rPr>
          <w:rFonts w:ascii="Arial Rounded MT Bold" w:hAnsi="Arial Rounded MT Bold"/>
          <w:sz w:val="36"/>
          <w:szCs w:val="36"/>
        </w:rPr>
        <w:t>ENTRY FEE:</w:t>
      </w:r>
      <w:r w:rsidR="00E67020" w:rsidRPr="009B25AF">
        <w:rPr>
          <w:rFonts w:ascii="Arial Rounded MT Bold" w:hAnsi="Arial Rounded MT Bold"/>
          <w:sz w:val="36"/>
          <w:szCs w:val="36"/>
        </w:rPr>
        <w:t xml:space="preserve"> Visitors</w:t>
      </w:r>
      <w:r w:rsidRPr="009B25AF">
        <w:rPr>
          <w:rFonts w:ascii="Arial Rounded MT Bold" w:hAnsi="Arial Rounded MT Bold"/>
          <w:sz w:val="36"/>
          <w:szCs w:val="36"/>
        </w:rPr>
        <w:t xml:space="preserve"> </w:t>
      </w:r>
      <w:r w:rsidR="002B123A" w:rsidRPr="009B25AF">
        <w:rPr>
          <w:rFonts w:ascii="Arial Rounded MT Bold" w:hAnsi="Arial Rounded MT Bold"/>
          <w:sz w:val="36"/>
          <w:szCs w:val="36"/>
        </w:rPr>
        <w:t>£</w:t>
      </w:r>
      <w:r w:rsidR="007C1B96" w:rsidRPr="009B25AF">
        <w:rPr>
          <w:rFonts w:ascii="Arial Rounded MT Bold" w:hAnsi="Arial Rounded MT Bold"/>
          <w:sz w:val="36"/>
          <w:szCs w:val="36"/>
        </w:rPr>
        <w:t>1</w:t>
      </w:r>
      <w:r w:rsidR="00E67020" w:rsidRPr="009B25AF">
        <w:rPr>
          <w:rFonts w:ascii="Arial Rounded MT Bold" w:hAnsi="Arial Rounded MT Bold"/>
          <w:sz w:val="36"/>
          <w:szCs w:val="36"/>
        </w:rPr>
        <w:t>5</w:t>
      </w:r>
      <w:r w:rsidR="007C1B96" w:rsidRPr="009B25AF">
        <w:rPr>
          <w:rFonts w:ascii="Arial Rounded MT Bold" w:hAnsi="Arial Rounded MT Bold"/>
          <w:sz w:val="36"/>
          <w:szCs w:val="36"/>
        </w:rPr>
        <w:t>.</w:t>
      </w:r>
      <w:r w:rsidR="00E67020" w:rsidRPr="009B25AF">
        <w:rPr>
          <w:rFonts w:ascii="Arial Rounded MT Bold" w:hAnsi="Arial Rounded MT Bold"/>
          <w:sz w:val="36"/>
          <w:szCs w:val="36"/>
        </w:rPr>
        <w:t>0</w:t>
      </w:r>
      <w:r w:rsidR="007C1B96" w:rsidRPr="009B25AF">
        <w:rPr>
          <w:rFonts w:ascii="Arial Rounded MT Bold" w:hAnsi="Arial Rounded MT Bold"/>
          <w:sz w:val="36"/>
          <w:szCs w:val="36"/>
        </w:rPr>
        <w:t>0</w:t>
      </w:r>
      <w:r w:rsidR="00FF39C7" w:rsidRPr="009B25AF">
        <w:rPr>
          <w:rFonts w:ascii="Arial Rounded MT Bold" w:hAnsi="Arial Rounded MT Bold"/>
          <w:sz w:val="36"/>
          <w:szCs w:val="36"/>
        </w:rPr>
        <w:t>, Members £1</w:t>
      </w:r>
      <w:r w:rsidR="00E67020" w:rsidRPr="009B25AF">
        <w:rPr>
          <w:rFonts w:ascii="Arial Rounded MT Bold" w:hAnsi="Arial Rounded MT Bold"/>
          <w:sz w:val="36"/>
          <w:szCs w:val="36"/>
        </w:rPr>
        <w:t>2</w:t>
      </w:r>
      <w:r w:rsidR="00FF39C7" w:rsidRPr="009B25AF">
        <w:rPr>
          <w:rFonts w:ascii="Arial Rounded MT Bold" w:hAnsi="Arial Rounded MT Bold"/>
          <w:sz w:val="36"/>
          <w:szCs w:val="36"/>
        </w:rPr>
        <w:t>.</w:t>
      </w:r>
      <w:r w:rsidR="00E67020" w:rsidRPr="009B25AF">
        <w:rPr>
          <w:rFonts w:ascii="Arial Rounded MT Bold" w:hAnsi="Arial Rounded MT Bold"/>
          <w:sz w:val="36"/>
          <w:szCs w:val="36"/>
        </w:rPr>
        <w:t>5</w:t>
      </w:r>
      <w:r w:rsidR="00FF39C7" w:rsidRPr="009B25AF">
        <w:rPr>
          <w:rFonts w:ascii="Arial Rounded MT Bold" w:hAnsi="Arial Rounded MT Bold"/>
          <w:sz w:val="36"/>
          <w:szCs w:val="36"/>
        </w:rPr>
        <w:t>0</w:t>
      </w:r>
    </w:p>
    <w:p w14:paraId="44B190F4" w14:textId="155743CC" w:rsidR="007371B2" w:rsidRDefault="008C2E6E" w:rsidP="00526B54">
      <w:pPr>
        <w:ind w:left="-567" w:right="-6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B25AF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39097A" w:rsidRPr="009B25A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26B54" w:rsidRPr="009B25AF">
        <w:rPr>
          <w:rFonts w:ascii="Times New Roman" w:eastAsia="Times New Roman" w:hAnsi="Times New Roman" w:cs="Times New Roman"/>
          <w:b/>
          <w:sz w:val="32"/>
          <w:szCs w:val="32"/>
        </w:rPr>
        <w:t>Tea</w:t>
      </w:r>
      <w:proofErr w:type="gramEnd"/>
      <w:r w:rsidR="00526B54" w:rsidRPr="009B25AF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Coffee on arrival</w:t>
      </w:r>
      <w:r w:rsidR="00A22978" w:rsidRPr="009B25AF">
        <w:rPr>
          <w:rFonts w:ascii="Times New Roman" w:eastAsia="Times New Roman" w:hAnsi="Times New Roman" w:cs="Times New Roman"/>
          <w:b/>
          <w:sz w:val="32"/>
          <w:szCs w:val="32"/>
        </w:rPr>
        <w:t>, Soup &amp; Roll</w:t>
      </w:r>
      <w:r w:rsidRPr="009B25AF">
        <w:rPr>
          <w:rFonts w:ascii="Times New Roman" w:eastAsia="Times New Roman" w:hAnsi="Times New Roman" w:cs="Times New Roman"/>
          <w:b/>
          <w:sz w:val="32"/>
          <w:szCs w:val="32"/>
        </w:rPr>
        <w:t xml:space="preserve"> to finish</w:t>
      </w:r>
      <w:r w:rsidR="0039097A" w:rsidRPr="009B25A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B25AF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4FD0B1B7" w14:textId="3C1C76F1" w:rsidR="00363731" w:rsidRPr="009B25AF" w:rsidRDefault="00363731" w:rsidP="00526B54">
      <w:pPr>
        <w:ind w:left="-567" w:right="-6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B0BC37C" wp14:editId="7D572DE8">
            <wp:extent cx="1676400" cy="1117600"/>
            <wp:effectExtent l="0" t="0" r="0" b="6350"/>
            <wp:docPr id="8" name="Picture 8" descr="A bowl of soup and a piece of bread on a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owl of soup and a piece of bread on a pla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D144" w14:textId="1F5996D7" w:rsidR="007371B2" w:rsidRPr="007371B2" w:rsidRDefault="007371B2" w:rsidP="007371B2">
      <w:pPr>
        <w:ind w:left="-567" w:right="-613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7371B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Clothes sale </w:t>
      </w:r>
      <w:r w:rsidR="009A326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&amp; raffle </w:t>
      </w:r>
      <w:r w:rsidRPr="007371B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on the day</w:t>
      </w:r>
      <w:r w:rsidR="00A52D3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(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proceeds to Alzheimer’s)</w:t>
      </w:r>
    </w:p>
    <w:p w14:paraId="4AA17A8F" w14:textId="55AD2013" w:rsidR="00101921" w:rsidRPr="007371B2" w:rsidRDefault="007371B2" w:rsidP="007371B2">
      <w:pPr>
        <w:ind w:left="-567" w:right="-61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37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Presentation at the end of the Day (No change of attire required)</w:t>
      </w:r>
    </w:p>
    <w:p w14:paraId="77AF88E1" w14:textId="2FE7A6D4" w:rsidR="00101921" w:rsidRPr="001F525A" w:rsidRDefault="00D44583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Book online</w:t>
      </w:r>
      <w:r w:rsidR="00A86263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D0A940D" w14:textId="42AE0174" w:rsidR="00D44583" w:rsidRPr="001F525A" w:rsidRDefault="00000000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hyperlink r:id="rId7" w:history="1">
        <w:r w:rsidR="00D44583" w:rsidRPr="001F525A">
          <w:rPr>
            <w:rStyle w:val="Hyperlink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www.beedleslake.co.uk</w:t>
        </w:r>
      </w:hyperlink>
      <w:r w:rsidR="00D44583" w:rsidRPr="001F52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1F525A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and click on </w:t>
      </w:r>
      <w:r w:rsidR="00D44583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BRS visitor booking / open competitions button</w:t>
      </w:r>
    </w:p>
    <w:p w14:paraId="4D7B8D67" w14:textId="77777777" w:rsidR="00CF6006" w:rsidRPr="001F525A" w:rsidRDefault="00101921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or </w:t>
      </w:r>
    </w:p>
    <w:p w14:paraId="20311656" w14:textId="3E35D545" w:rsidR="00101921" w:rsidRPr="001F525A" w:rsidRDefault="00CF6006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www. </w:t>
      </w:r>
      <w:r w:rsidR="00101921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Golfempire.co.uk</w:t>
      </w:r>
    </w:p>
    <w:p w14:paraId="32439401" w14:textId="77777777" w:rsidR="00CF6006" w:rsidRPr="001F525A" w:rsidRDefault="00CF6006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093812F" w14:textId="77777777" w:rsidR="00101921" w:rsidRDefault="00101921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101921" w:rsidSect="0012563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E"/>
    <w:rsid w:val="00034AA3"/>
    <w:rsid w:val="000410BF"/>
    <w:rsid w:val="00067546"/>
    <w:rsid w:val="00092BD7"/>
    <w:rsid w:val="000B561E"/>
    <w:rsid w:val="000D4745"/>
    <w:rsid w:val="00101921"/>
    <w:rsid w:val="001211DC"/>
    <w:rsid w:val="00125633"/>
    <w:rsid w:val="00131245"/>
    <w:rsid w:val="001F525A"/>
    <w:rsid w:val="002077FD"/>
    <w:rsid w:val="0022089B"/>
    <w:rsid w:val="00231822"/>
    <w:rsid w:val="00261DC9"/>
    <w:rsid w:val="0028299A"/>
    <w:rsid w:val="002B123A"/>
    <w:rsid w:val="002E02E6"/>
    <w:rsid w:val="00313B23"/>
    <w:rsid w:val="003301CE"/>
    <w:rsid w:val="00363731"/>
    <w:rsid w:val="0039097A"/>
    <w:rsid w:val="003A116E"/>
    <w:rsid w:val="003B19E0"/>
    <w:rsid w:val="003B41C3"/>
    <w:rsid w:val="00414E40"/>
    <w:rsid w:val="0042736E"/>
    <w:rsid w:val="00455F7D"/>
    <w:rsid w:val="00462327"/>
    <w:rsid w:val="004E13E0"/>
    <w:rsid w:val="0051724D"/>
    <w:rsid w:val="00526B54"/>
    <w:rsid w:val="00556971"/>
    <w:rsid w:val="0055714E"/>
    <w:rsid w:val="00562C82"/>
    <w:rsid w:val="00572F1D"/>
    <w:rsid w:val="005A19A6"/>
    <w:rsid w:val="005D54A3"/>
    <w:rsid w:val="005E2BE9"/>
    <w:rsid w:val="006524AE"/>
    <w:rsid w:val="00712A75"/>
    <w:rsid w:val="00732D45"/>
    <w:rsid w:val="007371B2"/>
    <w:rsid w:val="0078043E"/>
    <w:rsid w:val="00794C8B"/>
    <w:rsid w:val="007C1B96"/>
    <w:rsid w:val="007E1537"/>
    <w:rsid w:val="007F4BC9"/>
    <w:rsid w:val="00823849"/>
    <w:rsid w:val="00861C3E"/>
    <w:rsid w:val="008847BC"/>
    <w:rsid w:val="008C02F6"/>
    <w:rsid w:val="008C2E6E"/>
    <w:rsid w:val="008E3388"/>
    <w:rsid w:val="00943CD4"/>
    <w:rsid w:val="009A2D6C"/>
    <w:rsid w:val="009A326D"/>
    <w:rsid w:val="009B25AF"/>
    <w:rsid w:val="00A22978"/>
    <w:rsid w:val="00A2747B"/>
    <w:rsid w:val="00A41AA5"/>
    <w:rsid w:val="00A52D32"/>
    <w:rsid w:val="00A86263"/>
    <w:rsid w:val="00AC561C"/>
    <w:rsid w:val="00AF12BE"/>
    <w:rsid w:val="00AF2377"/>
    <w:rsid w:val="00B3612F"/>
    <w:rsid w:val="00B7761F"/>
    <w:rsid w:val="00C63DF2"/>
    <w:rsid w:val="00CF6006"/>
    <w:rsid w:val="00D44583"/>
    <w:rsid w:val="00D67E70"/>
    <w:rsid w:val="00D71304"/>
    <w:rsid w:val="00E4666F"/>
    <w:rsid w:val="00E55530"/>
    <w:rsid w:val="00E6416D"/>
    <w:rsid w:val="00E67020"/>
    <w:rsid w:val="00EC095D"/>
    <w:rsid w:val="00EC303D"/>
    <w:rsid w:val="00EC52D7"/>
    <w:rsid w:val="00F4086D"/>
    <w:rsid w:val="00F4233B"/>
    <w:rsid w:val="00FB438C"/>
    <w:rsid w:val="00FC164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31D4"/>
  <w15:docId w15:val="{8FFB396D-757F-404A-AF5A-C282EF9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2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dleslak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EDLES%20LAKE%20GOLF%20CL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BEEDLES LAKE GOLF CLU1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Jon Coleman</cp:lastModifiedBy>
  <cp:revision>2</cp:revision>
  <cp:lastPrinted>2023-01-19T12:47:00Z</cp:lastPrinted>
  <dcterms:created xsi:type="dcterms:W3CDTF">2023-01-19T13:07:00Z</dcterms:created>
  <dcterms:modified xsi:type="dcterms:W3CDTF">2023-01-19T13:07:00Z</dcterms:modified>
</cp:coreProperties>
</file>