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2233" w14:textId="77777777" w:rsidR="00092BD7" w:rsidRDefault="00092BD7" w:rsidP="008C02F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 w:rsidRPr="00211B50">
        <w:rPr>
          <w:snapToGrid w:val="0"/>
          <w:color w:val="00FF00"/>
        </w:rPr>
        <w:object w:dxaOrig="7545" w:dyaOrig="7305" w14:anchorId="41D5D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98.25pt" o:ole="" fillcolor="window">
            <v:imagedata r:id="rId4" o:title=""/>
          </v:shape>
          <o:OLEObject Type="Embed" ProgID="MS_ClipArt_Gallery" ShapeID="_x0000_i1025" DrawAspect="Content" ObjectID="_1735638842" r:id="rId5"/>
        </w:object>
      </w:r>
    </w:p>
    <w:p w14:paraId="1ED9C6E9" w14:textId="77777777" w:rsidR="0042736E" w:rsidRPr="005A19A6" w:rsidRDefault="008E3388" w:rsidP="005A19A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BEEDLES LAKE GOLF CLUB</w:t>
      </w:r>
    </w:p>
    <w:p w14:paraId="23B09DF5" w14:textId="77777777" w:rsidR="005A19A6" w:rsidRDefault="002077FD" w:rsidP="002077FD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170 Broome Lane, East </w:t>
      </w:r>
      <w:proofErr w:type="spellStart"/>
      <w:r>
        <w:rPr>
          <w:rFonts w:ascii="Arial Rounded MT Bold" w:hAnsi="Arial Rounded MT Bold"/>
          <w:sz w:val="24"/>
          <w:szCs w:val="24"/>
        </w:rPr>
        <w:t>Goscote</w:t>
      </w:r>
      <w:proofErr w:type="spellEnd"/>
      <w:r>
        <w:rPr>
          <w:rFonts w:ascii="Arial Rounded MT Bold" w:hAnsi="Arial Rounded MT Bold"/>
          <w:sz w:val="24"/>
          <w:szCs w:val="24"/>
        </w:rPr>
        <w:t>,</w:t>
      </w:r>
      <w:r w:rsidR="005A19A6" w:rsidRPr="00092BD7">
        <w:rPr>
          <w:rFonts w:ascii="Arial Rounded MT Bold" w:hAnsi="Arial Rounded MT Bold"/>
          <w:sz w:val="24"/>
          <w:szCs w:val="24"/>
        </w:rPr>
        <w:t xml:space="preserve"> Leicester. LE7 3WQ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05611368" w14:textId="77777777" w:rsidR="00EE06D9" w:rsidRDefault="002077FD" w:rsidP="00EE06D9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Telephone 0116 2607086</w:t>
      </w:r>
    </w:p>
    <w:p w14:paraId="37303422" w14:textId="77777777" w:rsidR="00EE06D9" w:rsidRDefault="00EE06D9" w:rsidP="00EE06D9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</w:p>
    <w:p w14:paraId="11261D3A" w14:textId="783227DD" w:rsidR="002B123A" w:rsidRPr="00EE06D9" w:rsidRDefault="00542F00" w:rsidP="00EE06D9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Pr="00542F00">
        <w:rPr>
          <w:rFonts w:ascii="Arial Rounded MT Bold" w:hAnsi="Arial Rounded MT Bold"/>
          <w:sz w:val="36"/>
          <w:szCs w:val="36"/>
        </w:rPr>
        <w:t xml:space="preserve">Come &amp; join us for </w:t>
      </w:r>
      <w:proofErr w:type="gramStart"/>
      <w:r w:rsidRPr="00542F00">
        <w:rPr>
          <w:rFonts w:ascii="Arial Rounded MT Bold" w:hAnsi="Arial Rounded MT Bold"/>
          <w:sz w:val="36"/>
          <w:szCs w:val="36"/>
        </w:rPr>
        <w:t>our</w:t>
      </w:r>
      <w:proofErr w:type="gramEnd"/>
    </w:p>
    <w:p w14:paraId="5E7CE631" w14:textId="62B6953C" w:rsidR="005A19A6" w:rsidRPr="00542F00" w:rsidRDefault="002B123A" w:rsidP="007371B2">
      <w:pPr>
        <w:ind w:right="-613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24"/>
          <w:szCs w:val="24"/>
        </w:rPr>
        <w:t xml:space="preserve">     </w:t>
      </w:r>
      <w:r w:rsidR="007371B2">
        <w:rPr>
          <w:rFonts w:ascii="Arial Rounded MT Bold" w:hAnsi="Arial Rounded MT Bold"/>
          <w:sz w:val="32"/>
          <w:szCs w:val="32"/>
        </w:rPr>
        <w:t xml:space="preserve"> </w:t>
      </w:r>
      <w:r w:rsidR="00542F00">
        <w:rPr>
          <w:rFonts w:ascii="Arial Rounded MT Bold" w:hAnsi="Arial Rounded MT Bold"/>
          <w:sz w:val="32"/>
          <w:szCs w:val="32"/>
        </w:rPr>
        <w:t xml:space="preserve">  </w:t>
      </w:r>
      <w:r w:rsidR="005A19A6" w:rsidRPr="00542F00">
        <w:rPr>
          <w:rFonts w:ascii="Arial Rounded MT Bold" w:hAnsi="Arial Rounded MT Bold"/>
          <w:sz w:val="72"/>
          <w:szCs w:val="72"/>
        </w:rPr>
        <w:t>LADIES</w:t>
      </w:r>
      <w:r w:rsidR="00C63DF2" w:rsidRPr="00542F00">
        <w:rPr>
          <w:rFonts w:ascii="Arial Rounded MT Bold" w:hAnsi="Arial Rounded MT Bold"/>
          <w:sz w:val="72"/>
          <w:szCs w:val="72"/>
        </w:rPr>
        <w:t xml:space="preserve"> </w:t>
      </w:r>
      <w:r w:rsidR="00542F00" w:rsidRPr="00542F00">
        <w:rPr>
          <w:rFonts w:ascii="Arial Rounded MT Bold" w:hAnsi="Arial Rounded MT Bold"/>
          <w:sz w:val="72"/>
          <w:szCs w:val="72"/>
        </w:rPr>
        <w:t xml:space="preserve">SPRING </w:t>
      </w:r>
      <w:r w:rsidR="005A19A6" w:rsidRPr="00542F00">
        <w:rPr>
          <w:rFonts w:ascii="Arial Rounded MT Bold" w:hAnsi="Arial Rounded MT Bold"/>
          <w:sz w:val="72"/>
          <w:szCs w:val="72"/>
        </w:rPr>
        <w:t>OPEN</w:t>
      </w:r>
    </w:p>
    <w:p w14:paraId="7897C076" w14:textId="0230502A" w:rsidR="00092BD7" w:rsidRPr="002B123A" w:rsidRDefault="00861C3E" w:rsidP="00092BD7">
      <w:pPr>
        <w:ind w:left="-567" w:right="-613"/>
        <w:jc w:val="center"/>
        <w:rPr>
          <w:rFonts w:ascii="Arial Rounded MT Bold" w:hAnsi="Arial Rounded MT Bold"/>
          <w:sz w:val="44"/>
          <w:szCs w:val="44"/>
        </w:rPr>
      </w:pPr>
      <w:r w:rsidRPr="002B123A">
        <w:rPr>
          <w:rFonts w:ascii="Arial Rounded MT Bold" w:hAnsi="Arial Rounded MT Bold"/>
          <w:sz w:val="44"/>
          <w:szCs w:val="44"/>
        </w:rPr>
        <w:t xml:space="preserve">Wednesday </w:t>
      </w:r>
      <w:r w:rsidR="00542F00">
        <w:rPr>
          <w:rFonts w:ascii="Arial Rounded MT Bold" w:hAnsi="Arial Rounded MT Bold"/>
          <w:sz w:val="44"/>
          <w:szCs w:val="44"/>
        </w:rPr>
        <w:t>5</w:t>
      </w:r>
      <w:r w:rsidR="00712A75" w:rsidRPr="002B123A">
        <w:rPr>
          <w:rFonts w:ascii="Arial Rounded MT Bold" w:hAnsi="Arial Rounded MT Bold"/>
          <w:sz w:val="44"/>
          <w:szCs w:val="44"/>
          <w:vertAlign w:val="superscript"/>
        </w:rPr>
        <w:t>th</w:t>
      </w:r>
      <w:r w:rsidR="00712A75" w:rsidRPr="002B123A">
        <w:rPr>
          <w:rFonts w:ascii="Arial Rounded MT Bold" w:hAnsi="Arial Rounded MT Bold"/>
          <w:sz w:val="44"/>
          <w:szCs w:val="44"/>
        </w:rPr>
        <w:t xml:space="preserve"> </w:t>
      </w:r>
      <w:r w:rsidR="00542F00">
        <w:rPr>
          <w:rFonts w:ascii="Arial Rounded MT Bold" w:hAnsi="Arial Rounded MT Bold"/>
          <w:sz w:val="44"/>
          <w:szCs w:val="44"/>
        </w:rPr>
        <w:t xml:space="preserve">April </w:t>
      </w:r>
      <w:r w:rsidR="00E4666F" w:rsidRPr="002B123A">
        <w:rPr>
          <w:rFonts w:ascii="Arial Rounded MT Bold" w:hAnsi="Arial Rounded MT Bold"/>
          <w:sz w:val="44"/>
          <w:szCs w:val="44"/>
        </w:rPr>
        <w:t>20</w:t>
      </w:r>
      <w:r w:rsidRPr="002B123A">
        <w:rPr>
          <w:rFonts w:ascii="Arial Rounded MT Bold" w:hAnsi="Arial Rounded MT Bold"/>
          <w:sz w:val="44"/>
          <w:szCs w:val="44"/>
        </w:rPr>
        <w:t>23</w:t>
      </w:r>
    </w:p>
    <w:p w14:paraId="6E2C2962" w14:textId="77777777" w:rsidR="00542F00" w:rsidRDefault="00542F00" w:rsidP="00542F00">
      <w:pPr>
        <w:ind w:left="-567" w:right="-613"/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8"/>
          <w:szCs w:val="28"/>
        </w:rPr>
        <w:t xml:space="preserve">Team of 4 Am-Am – best 2 scores </w:t>
      </w:r>
      <w:r>
        <w:rPr>
          <w:rFonts w:ascii="Arial Rounded MT Bold" w:hAnsi="Arial Rounded MT Bold"/>
          <w:b/>
          <w:sz w:val="20"/>
          <w:szCs w:val="20"/>
        </w:rPr>
        <w:t>(maximum 2 Beedles players per team)</w:t>
      </w:r>
    </w:p>
    <w:p w14:paraId="287A886C" w14:textId="2D59EED5" w:rsidR="001F525A" w:rsidRPr="00542F00" w:rsidRDefault="00101921" w:rsidP="00542F00">
      <w:pPr>
        <w:ind w:left="-567" w:right="-613"/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HCP Handicap </w:t>
      </w:r>
      <w:r w:rsidR="001F525A">
        <w:rPr>
          <w:rFonts w:ascii="Arial Rounded MT Bold" w:hAnsi="Arial Rounded MT Bold"/>
          <w:sz w:val="24"/>
          <w:szCs w:val="24"/>
        </w:rPr>
        <w:t>limit 42</w:t>
      </w:r>
      <w:r w:rsidR="00261DC9">
        <w:rPr>
          <w:rFonts w:ascii="Arial Rounded MT Bold" w:hAnsi="Arial Rounded MT Bold"/>
          <w:sz w:val="24"/>
          <w:szCs w:val="24"/>
        </w:rPr>
        <w:t xml:space="preserve"> </w:t>
      </w:r>
    </w:p>
    <w:p w14:paraId="756C2F5E" w14:textId="7FD0636F" w:rsidR="0022089B" w:rsidRPr="00E55530" w:rsidRDefault="0042736E" w:rsidP="00092BD7">
      <w:pPr>
        <w:ind w:left="-567" w:right="-613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4"/>
          <w:szCs w:val="24"/>
        </w:rPr>
        <w:t xml:space="preserve">85% </w:t>
      </w:r>
      <w:r w:rsidR="0022089B" w:rsidRPr="0022089B">
        <w:rPr>
          <w:rFonts w:ascii="Arial Rounded MT Bold" w:hAnsi="Arial Rounded MT Bold"/>
          <w:sz w:val="24"/>
          <w:szCs w:val="24"/>
        </w:rPr>
        <w:t>Handicap allowance</w:t>
      </w:r>
    </w:p>
    <w:p w14:paraId="39A21420" w14:textId="31DF9B90" w:rsidR="0042736E" w:rsidRPr="009B25AF" w:rsidRDefault="00E55530" w:rsidP="0042736E">
      <w:pPr>
        <w:ind w:left="-567" w:right="-613"/>
        <w:jc w:val="center"/>
        <w:rPr>
          <w:rFonts w:ascii="Arial Rounded MT Bold" w:hAnsi="Arial Rounded MT Bold"/>
          <w:sz w:val="36"/>
          <w:szCs w:val="36"/>
        </w:rPr>
      </w:pPr>
      <w:r w:rsidRPr="009B25AF">
        <w:rPr>
          <w:rFonts w:ascii="Arial Rounded MT Bold" w:hAnsi="Arial Rounded MT Bold"/>
          <w:sz w:val="36"/>
          <w:szCs w:val="36"/>
        </w:rPr>
        <w:t>ENTRY FEE:</w:t>
      </w:r>
      <w:r w:rsidR="00E67020" w:rsidRPr="009B25AF">
        <w:rPr>
          <w:rFonts w:ascii="Arial Rounded MT Bold" w:hAnsi="Arial Rounded MT Bold"/>
          <w:sz w:val="36"/>
          <w:szCs w:val="36"/>
        </w:rPr>
        <w:t xml:space="preserve"> Visitors</w:t>
      </w:r>
      <w:r w:rsidRPr="009B25AF">
        <w:rPr>
          <w:rFonts w:ascii="Arial Rounded MT Bold" w:hAnsi="Arial Rounded MT Bold"/>
          <w:sz w:val="36"/>
          <w:szCs w:val="36"/>
        </w:rPr>
        <w:t xml:space="preserve"> </w:t>
      </w:r>
      <w:r w:rsidR="002B123A" w:rsidRPr="009B25AF">
        <w:rPr>
          <w:rFonts w:ascii="Arial Rounded MT Bold" w:hAnsi="Arial Rounded MT Bold"/>
          <w:sz w:val="36"/>
          <w:szCs w:val="36"/>
        </w:rPr>
        <w:t>£</w:t>
      </w:r>
      <w:r w:rsidR="00542F00">
        <w:rPr>
          <w:rFonts w:ascii="Arial Rounded MT Bold" w:hAnsi="Arial Rounded MT Bold"/>
          <w:sz w:val="36"/>
          <w:szCs w:val="36"/>
        </w:rPr>
        <w:t>22.50</w:t>
      </w:r>
      <w:r w:rsidR="00FF39C7" w:rsidRPr="009B25AF">
        <w:rPr>
          <w:rFonts w:ascii="Arial Rounded MT Bold" w:hAnsi="Arial Rounded MT Bold"/>
          <w:sz w:val="36"/>
          <w:szCs w:val="36"/>
        </w:rPr>
        <w:t>, Members £1</w:t>
      </w:r>
      <w:r w:rsidR="00542F00">
        <w:rPr>
          <w:rFonts w:ascii="Arial Rounded MT Bold" w:hAnsi="Arial Rounded MT Bold"/>
          <w:sz w:val="36"/>
          <w:szCs w:val="36"/>
        </w:rPr>
        <w:t>7</w:t>
      </w:r>
      <w:r w:rsidR="00FF39C7" w:rsidRPr="009B25AF">
        <w:rPr>
          <w:rFonts w:ascii="Arial Rounded MT Bold" w:hAnsi="Arial Rounded MT Bold"/>
          <w:sz w:val="36"/>
          <w:szCs w:val="36"/>
        </w:rPr>
        <w:t>.</w:t>
      </w:r>
      <w:r w:rsidR="00E67020" w:rsidRPr="009B25AF">
        <w:rPr>
          <w:rFonts w:ascii="Arial Rounded MT Bold" w:hAnsi="Arial Rounded MT Bold"/>
          <w:sz w:val="36"/>
          <w:szCs w:val="36"/>
        </w:rPr>
        <w:t>5</w:t>
      </w:r>
      <w:r w:rsidR="00FF39C7" w:rsidRPr="009B25AF">
        <w:rPr>
          <w:rFonts w:ascii="Arial Rounded MT Bold" w:hAnsi="Arial Rounded MT Bold"/>
          <w:sz w:val="36"/>
          <w:szCs w:val="36"/>
        </w:rPr>
        <w:t>0</w:t>
      </w:r>
    </w:p>
    <w:p w14:paraId="4FD0B1B7" w14:textId="402AB675" w:rsidR="00363731" w:rsidRDefault="00542F00" w:rsidP="00542F00">
      <w:pPr>
        <w:ind w:left="-567" w:right="-61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42F00">
        <w:rPr>
          <w:rFonts w:ascii="Times New Roman" w:eastAsia="Times New Roman" w:hAnsi="Times New Roman" w:cs="Times New Roman"/>
          <w:b/>
          <w:sz w:val="40"/>
          <w:szCs w:val="40"/>
        </w:rPr>
        <w:t xml:space="preserve">Including Afternoon tea </w:t>
      </w:r>
    </w:p>
    <w:p w14:paraId="3E9C54C0" w14:textId="5C4AE80F" w:rsidR="00542F00" w:rsidRDefault="00542F00" w:rsidP="00542F00">
      <w:pPr>
        <w:ind w:left="-567" w:right="-613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</w:t>
      </w:r>
      <w:r>
        <w:rPr>
          <w:b/>
          <w:noProof/>
          <w:sz w:val="40"/>
          <w:szCs w:val="40"/>
        </w:rPr>
        <w:drawing>
          <wp:inline distT="0" distB="0" distL="0" distR="0" wp14:anchorId="4646D105" wp14:editId="1BB23B18">
            <wp:extent cx="1977091" cy="1409700"/>
            <wp:effectExtent l="0" t="0" r="4445" b="0"/>
            <wp:docPr id="4" name="Picture 4" descr="A picture containing table, porcelain, d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, porcelain, dining 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999" t="-1" b="-79787"/>
                    <a:stretch/>
                  </pic:blipFill>
                  <pic:spPr bwMode="auto">
                    <a:xfrm>
                      <a:off x="0" y="0"/>
                      <a:ext cx="2014732" cy="143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9D144" w14:textId="7F0E8E88" w:rsidR="007371B2" w:rsidRPr="00542F00" w:rsidRDefault="007371B2" w:rsidP="00542F00">
      <w:pPr>
        <w:ind w:left="-567" w:right="-61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371B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Clothes sale </w:t>
      </w:r>
      <w:r w:rsidR="009A326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&amp; raffle </w:t>
      </w:r>
      <w:r w:rsidRPr="007371B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on the day</w:t>
      </w:r>
      <w:r w:rsidR="00A52D3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(</w:t>
      </w:r>
      <w:r w:rsidR="0006754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proceeds to Alzheimer’s)</w:t>
      </w:r>
    </w:p>
    <w:p w14:paraId="4AA17A8F" w14:textId="55AD2013" w:rsidR="00101921" w:rsidRPr="007371B2" w:rsidRDefault="007371B2" w:rsidP="007371B2">
      <w:pPr>
        <w:ind w:left="-567" w:right="-61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371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Presentation at the end of the Day (No change of attire required)</w:t>
      </w:r>
    </w:p>
    <w:p w14:paraId="77AF88E1" w14:textId="2FE7A6D4" w:rsidR="00101921" w:rsidRPr="001F525A" w:rsidRDefault="00D44583" w:rsidP="00D44583">
      <w:pPr>
        <w:ind w:left="-567" w:right="-6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Book online</w:t>
      </w:r>
      <w:r w:rsidR="00A86263"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7D0A940D" w14:textId="42AE0174" w:rsidR="00D44583" w:rsidRPr="001F525A" w:rsidRDefault="00000000" w:rsidP="00D44583">
      <w:pPr>
        <w:ind w:left="-567" w:right="-6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hyperlink r:id="rId7" w:history="1">
        <w:r w:rsidR="00D44583" w:rsidRPr="001F525A">
          <w:rPr>
            <w:rStyle w:val="Hyperlink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www.beedleslake.co.uk</w:t>
        </w:r>
      </w:hyperlink>
      <w:r w:rsidR="00D44583" w:rsidRPr="001F52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1F525A"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and click on </w:t>
      </w:r>
      <w:r w:rsidR="00D44583"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BRS visitor booking / open competitions button</w:t>
      </w:r>
    </w:p>
    <w:p w14:paraId="4D7B8D67" w14:textId="77777777" w:rsidR="00CF6006" w:rsidRPr="001F525A" w:rsidRDefault="00101921" w:rsidP="00D44583">
      <w:pPr>
        <w:ind w:left="-567" w:right="-6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or </w:t>
      </w:r>
    </w:p>
    <w:p w14:paraId="20311656" w14:textId="3E35D545" w:rsidR="00101921" w:rsidRPr="001F525A" w:rsidRDefault="00CF6006" w:rsidP="00D44583">
      <w:pPr>
        <w:ind w:left="-567" w:right="-6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www. </w:t>
      </w:r>
      <w:r w:rsidR="00101921" w:rsidRPr="001F52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Golfempire.co.uk</w:t>
      </w:r>
    </w:p>
    <w:p w14:paraId="6093812F" w14:textId="77777777" w:rsidR="00101921" w:rsidRDefault="00101921" w:rsidP="00542F00">
      <w:pPr>
        <w:ind w:right="-613"/>
        <w:rPr>
          <w:rFonts w:ascii="Times New Roman" w:eastAsia="Times New Roman" w:hAnsi="Times New Roman" w:cs="Times New Roman"/>
          <w:b/>
          <w:color w:val="FF0000"/>
          <w:sz w:val="24"/>
        </w:rPr>
      </w:pPr>
    </w:p>
    <w:sectPr w:rsidR="00101921" w:rsidSect="00125633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6E"/>
    <w:rsid w:val="00034AA3"/>
    <w:rsid w:val="000410BF"/>
    <w:rsid w:val="00067546"/>
    <w:rsid w:val="00092BD7"/>
    <w:rsid w:val="000B561E"/>
    <w:rsid w:val="000D4745"/>
    <w:rsid w:val="00101921"/>
    <w:rsid w:val="001211DC"/>
    <w:rsid w:val="00125633"/>
    <w:rsid w:val="00131245"/>
    <w:rsid w:val="001F525A"/>
    <w:rsid w:val="002077FD"/>
    <w:rsid w:val="0022089B"/>
    <w:rsid w:val="00231822"/>
    <w:rsid w:val="00261DC9"/>
    <w:rsid w:val="0028299A"/>
    <w:rsid w:val="002B123A"/>
    <w:rsid w:val="003301CE"/>
    <w:rsid w:val="00363731"/>
    <w:rsid w:val="0039097A"/>
    <w:rsid w:val="003A116E"/>
    <w:rsid w:val="003B19E0"/>
    <w:rsid w:val="003B41C3"/>
    <w:rsid w:val="00414E40"/>
    <w:rsid w:val="0042736E"/>
    <w:rsid w:val="00455F7D"/>
    <w:rsid w:val="00462327"/>
    <w:rsid w:val="004E13E0"/>
    <w:rsid w:val="0051724D"/>
    <w:rsid w:val="00526B54"/>
    <w:rsid w:val="00542F00"/>
    <w:rsid w:val="00556971"/>
    <w:rsid w:val="0055714E"/>
    <w:rsid w:val="00562C82"/>
    <w:rsid w:val="00572F1D"/>
    <w:rsid w:val="005A19A6"/>
    <w:rsid w:val="005D54A3"/>
    <w:rsid w:val="005E2BE9"/>
    <w:rsid w:val="006524AE"/>
    <w:rsid w:val="00712A75"/>
    <w:rsid w:val="00732D45"/>
    <w:rsid w:val="007371B2"/>
    <w:rsid w:val="0078043E"/>
    <w:rsid w:val="00794C8B"/>
    <w:rsid w:val="007C1B96"/>
    <w:rsid w:val="007E1537"/>
    <w:rsid w:val="007F4BC9"/>
    <w:rsid w:val="00823849"/>
    <w:rsid w:val="00861C3E"/>
    <w:rsid w:val="008847BC"/>
    <w:rsid w:val="008C02F6"/>
    <w:rsid w:val="008C2E6E"/>
    <w:rsid w:val="008E3388"/>
    <w:rsid w:val="00943CD4"/>
    <w:rsid w:val="009A2D6C"/>
    <w:rsid w:val="009A326D"/>
    <w:rsid w:val="009B25AF"/>
    <w:rsid w:val="009B5BCF"/>
    <w:rsid w:val="00A22978"/>
    <w:rsid w:val="00A2747B"/>
    <w:rsid w:val="00A41AA5"/>
    <w:rsid w:val="00A52D32"/>
    <w:rsid w:val="00A86263"/>
    <w:rsid w:val="00AC561C"/>
    <w:rsid w:val="00AF12BE"/>
    <w:rsid w:val="00AF2377"/>
    <w:rsid w:val="00B3612F"/>
    <w:rsid w:val="00B7761F"/>
    <w:rsid w:val="00C63DF2"/>
    <w:rsid w:val="00CF6006"/>
    <w:rsid w:val="00D44583"/>
    <w:rsid w:val="00D71304"/>
    <w:rsid w:val="00E4666F"/>
    <w:rsid w:val="00E55530"/>
    <w:rsid w:val="00E6416D"/>
    <w:rsid w:val="00E67020"/>
    <w:rsid w:val="00EC095D"/>
    <w:rsid w:val="00EC303D"/>
    <w:rsid w:val="00EC52D7"/>
    <w:rsid w:val="00EE06D9"/>
    <w:rsid w:val="00EE19B6"/>
    <w:rsid w:val="00F4086D"/>
    <w:rsid w:val="00F4233B"/>
    <w:rsid w:val="00FB438C"/>
    <w:rsid w:val="00FC1645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E31D4"/>
  <w15:docId w15:val="{8FFB396D-757F-404A-AF5A-C282EF9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423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edleslak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EDLES%20LAKE%20GOLF%20CLU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BEEDLES LAKE GOLF CLU1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Jon Coleman</cp:lastModifiedBy>
  <cp:revision>2</cp:revision>
  <cp:lastPrinted>2023-01-19T12:47:00Z</cp:lastPrinted>
  <dcterms:created xsi:type="dcterms:W3CDTF">2023-01-19T13:08:00Z</dcterms:created>
  <dcterms:modified xsi:type="dcterms:W3CDTF">2023-01-19T13:08:00Z</dcterms:modified>
</cp:coreProperties>
</file>