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 w14:anchorId="6376A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98.25pt" o:ole="" fillcolor="window">
            <v:imagedata r:id="rId4" o:title=""/>
          </v:shape>
          <o:OLEObject Type="Embed" ProgID="MS_ClipArt_Gallery" ShapeID="_x0000_i1025" DrawAspect="Content" ObjectID="_1735638865" r:id="rId5"/>
        </w:object>
      </w:r>
    </w:p>
    <w:p w14:paraId="7E1BA74A" w14:textId="77777777" w:rsidR="00500EF6" w:rsidRPr="00AF62EE" w:rsidRDefault="008E338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BEEDLES LAKE GOLF CLUB</w:t>
      </w:r>
    </w:p>
    <w:p w14:paraId="03FF8C3E" w14:textId="77777777" w:rsidR="00CF2554" w:rsidRPr="00CF2554" w:rsidRDefault="00206E53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170 Broome Lane, East </w:t>
      </w:r>
      <w:proofErr w:type="spellStart"/>
      <w:r>
        <w:rPr>
          <w:rFonts w:ascii="Arial Rounded MT Bold" w:hAnsi="Arial Rounded MT Bold"/>
          <w:sz w:val="20"/>
          <w:szCs w:val="20"/>
        </w:rPr>
        <w:t>Goscote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</w:t>
      </w:r>
      <w:r w:rsidR="005A19A6" w:rsidRPr="00CF2554">
        <w:rPr>
          <w:rFonts w:ascii="Arial Rounded MT Bold" w:hAnsi="Arial Rounded MT Bold"/>
          <w:sz w:val="20"/>
          <w:szCs w:val="20"/>
        </w:rPr>
        <w:t>Leicester. LE7 3WQ</w:t>
      </w:r>
    </w:p>
    <w:p w14:paraId="2E75102F" w14:textId="77777777" w:rsidR="002077FD" w:rsidRPr="00CF2554" w:rsidRDefault="07FCBC12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7FCBC12">
        <w:rPr>
          <w:rFonts w:ascii="Arial Rounded MT Bold" w:hAnsi="Arial Rounded MT Bold"/>
          <w:sz w:val="20"/>
          <w:szCs w:val="20"/>
        </w:rPr>
        <w:t xml:space="preserve"> Telephone 0116 2607086</w:t>
      </w:r>
    </w:p>
    <w:p w14:paraId="58EB4952" w14:textId="2A5C3153" w:rsidR="07FCBC12" w:rsidRDefault="07FCBC12" w:rsidP="07FCBC12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</w:p>
    <w:p w14:paraId="08314F15" w14:textId="77777777" w:rsidR="005A19A6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72"/>
          <w:szCs w:val="72"/>
        </w:rPr>
      </w:pPr>
      <w:r w:rsidRPr="07FCBC12">
        <w:rPr>
          <w:rFonts w:ascii="Arial Rounded MT Bold" w:hAnsi="Arial Rounded MT Bold"/>
          <w:sz w:val="72"/>
          <w:szCs w:val="72"/>
        </w:rPr>
        <w:t>MIXED PAIRS BETTERBALL</w:t>
      </w:r>
    </w:p>
    <w:p w14:paraId="53F59AFD" w14:textId="718AAD9C" w:rsidR="00092BD7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48"/>
          <w:szCs w:val="48"/>
        </w:rPr>
      </w:pPr>
      <w:r w:rsidRPr="07FCBC12">
        <w:rPr>
          <w:rFonts w:ascii="Arial Rounded MT Bold" w:hAnsi="Arial Rounded MT Bold"/>
          <w:sz w:val="48"/>
          <w:szCs w:val="48"/>
        </w:rPr>
        <w:t>SUNDAY 10th SEPTEMBER 2023</w:t>
      </w:r>
    </w:p>
    <w:p w14:paraId="5D63B7E6" w14:textId="2775B0F0" w:rsidR="00E70E44" w:rsidRDefault="07FCBC12" w:rsidP="07FCBC12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>ENTRY FEE:  MEMBERS £22.50, GUEST £27.50</w:t>
      </w:r>
    </w:p>
    <w:p w14:paraId="5FA8F83C" w14:textId="5C125234" w:rsidR="00A659C5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7FCBC12">
        <w:rPr>
          <w:rFonts w:ascii="Arial Rounded MT Bold" w:hAnsi="Arial Rounded MT Bold"/>
          <w:sz w:val="24"/>
          <w:szCs w:val="24"/>
        </w:rPr>
        <w:t xml:space="preserve">   85% handicap allowance</w:t>
      </w:r>
    </w:p>
    <w:p w14:paraId="63156E42" w14:textId="5E77F437" w:rsidR="00A659C5" w:rsidRPr="00AF62EE" w:rsidRDefault="07FCBC12" w:rsidP="07FCBC12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>1 COURSE CARVERY INCLUDED</w:t>
      </w:r>
      <w:r w:rsidRPr="07FCBC12">
        <w:rPr>
          <w:rFonts w:ascii="Arial Rounded MT Bold" w:hAnsi="Arial Rounded MT Bold"/>
          <w:sz w:val="24"/>
          <w:szCs w:val="24"/>
        </w:rPr>
        <w:t xml:space="preserve">. </w:t>
      </w:r>
    </w:p>
    <w:p w14:paraId="446B584E" w14:textId="6DD7B2B4" w:rsidR="00A659C5" w:rsidRPr="00AF62EE" w:rsidRDefault="07FCBC12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7FCBC12">
        <w:rPr>
          <w:rFonts w:ascii="Arial Rounded MT Bold" w:hAnsi="Arial Rounded MT Bold"/>
          <w:sz w:val="24"/>
          <w:szCs w:val="24"/>
        </w:rPr>
        <w:t>(Starter &amp; Pudding menu available on the day if you wish to order)</w:t>
      </w:r>
    </w:p>
    <w:p w14:paraId="11230F58" w14:textId="77777777" w:rsidR="00A659C5" w:rsidRPr="00CF2554" w:rsidRDefault="07FCBC12" w:rsidP="00A659C5">
      <w:pPr>
        <w:ind w:left="-567" w:right="-613"/>
        <w:jc w:val="center"/>
        <w:rPr>
          <w:rFonts w:ascii="Arial Rounded MT Bold" w:hAnsi="Arial Rounded MT Bold"/>
        </w:rPr>
      </w:pPr>
      <w:r w:rsidRPr="07FCBC12">
        <w:rPr>
          <w:rFonts w:ascii="Arial Rounded MT Bold" w:hAnsi="Arial Rounded MT Bold"/>
        </w:rPr>
        <w:t xml:space="preserve">(Please indicate if you have any dietary requirements) </w:t>
      </w:r>
    </w:p>
    <w:p w14:paraId="58FF507D" w14:textId="4F782291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7B05DC98" w14:textId="265C1612" w:rsidR="07FCBC12" w:rsidRDefault="07FCBC12" w:rsidP="07FCBC12">
      <w:pPr>
        <w:ind w:left="-567" w:right="-613"/>
        <w:jc w:val="center"/>
      </w:pPr>
      <w:r>
        <w:rPr>
          <w:noProof/>
        </w:rPr>
        <w:drawing>
          <wp:inline distT="0" distB="0" distL="0" distR="0" wp14:anchorId="71EAC732" wp14:editId="0536D2F8">
            <wp:extent cx="2524125" cy="1694849"/>
            <wp:effectExtent l="0" t="0" r="0" b="0"/>
            <wp:docPr id="1152104604" name="Picture 115210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FA49" w14:textId="68749525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5FB04487" w14:textId="51FDCA6C" w:rsidR="07FCBC12" w:rsidRDefault="00000000" w:rsidP="07FCBC12">
      <w:pPr>
        <w:jc w:val="center"/>
      </w:pPr>
      <w:hyperlink r:id="rId7">
        <w:r w:rsidR="07FCBC12" w:rsidRPr="07FCBC1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www.beedleslake.co.uk</w:t>
        </w:r>
      </w:hyperlink>
      <w:r w:rsidR="07FCBC12" w:rsidRPr="07FCBC1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7FCBC12"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and click on BRS visitor booking / open competitions button</w:t>
      </w:r>
    </w:p>
    <w:p w14:paraId="39235B68" w14:textId="4695CD62" w:rsidR="07FCBC12" w:rsidRDefault="07FCBC12" w:rsidP="07FCBC12">
      <w:pPr>
        <w:jc w:val="center"/>
      </w:pPr>
      <w:r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or </w:t>
      </w:r>
    </w:p>
    <w:p w14:paraId="4F6EDFFE" w14:textId="460C49B2" w:rsidR="07FCBC12" w:rsidRDefault="07FCBC12" w:rsidP="07FCBC12">
      <w:pPr>
        <w:jc w:val="center"/>
      </w:pPr>
      <w:r w:rsidRPr="07FCB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www. Golfempire.co.uk</w:t>
      </w:r>
    </w:p>
    <w:p w14:paraId="00949A3C" w14:textId="20A13CBD" w:rsidR="07FCBC12" w:rsidRDefault="07FCBC12" w:rsidP="07FCBC12">
      <w:pPr>
        <w:ind w:left="-567" w:right="-613"/>
        <w:jc w:val="center"/>
        <w:rPr>
          <w:rFonts w:ascii="Arial Rounded MT Bold" w:hAnsi="Arial Rounded MT Bold"/>
        </w:rPr>
      </w:pPr>
    </w:p>
    <w:p w14:paraId="08741B2B" w14:textId="225CDFE3" w:rsidR="00A659C5" w:rsidRPr="00AF62EE" w:rsidRDefault="07FCBC12" w:rsidP="07FCBC12">
      <w:pPr>
        <w:ind w:left="-567" w:right="-61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7FCBC12">
        <w:rPr>
          <w:rFonts w:ascii="Arial Rounded MT Bold" w:hAnsi="Arial Rounded MT Bold"/>
          <w:sz w:val="32"/>
          <w:szCs w:val="32"/>
        </w:rPr>
        <w:t xml:space="preserve"> </w:t>
      </w:r>
    </w:p>
    <w:sectPr w:rsidR="00A659C5" w:rsidRPr="00AF62EE" w:rsidSect="00794C8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F"/>
    <w:rsid w:val="00034AA3"/>
    <w:rsid w:val="00037A63"/>
    <w:rsid w:val="000410BF"/>
    <w:rsid w:val="000446D1"/>
    <w:rsid w:val="00092BD7"/>
    <w:rsid w:val="000A6AC1"/>
    <w:rsid w:val="000D4745"/>
    <w:rsid w:val="001126AB"/>
    <w:rsid w:val="001211DC"/>
    <w:rsid w:val="00131245"/>
    <w:rsid w:val="002065E4"/>
    <w:rsid w:val="00206E53"/>
    <w:rsid w:val="002077FD"/>
    <w:rsid w:val="00215036"/>
    <w:rsid w:val="00231822"/>
    <w:rsid w:val="003301CE"/>
    <w:rsid w:val="003619B0"/>
    <w:rsid w:val="003B19E0"/>
    <w:rsid w:val="003B41C3"/>
    <w:rsid w:val="00414E40"/>
    <w:rsid w:val="004B121F"/>
    <w:rsid w:val="00504612"/>
    <w:rsid w:val="005A19A6"/>
    <w:rsid w:val="005E2BE9"/>
    <w:rsid w:val="006524AE"/>
    <w:rsid w:val="00732D45"/>
    <w:rsid w:val="007402C4"/>
    <w:rsid w:val="0078043E"/>
    <w:rsid w:val="00794C8B"/>
    <w:rsid w:val="007A381A"/>
    <w:rsid w:val="007F4BC9"/>
    <w:rsid w:val="00823849"/>
    <w:rsid w:val="00850B60"/>
    <w:rsid w:val="008847BC"/>
    <w:rsid w:val="008C02F6"/>
    <w:rsid w:val="008C424E"/>
    <w:rsid w:val="008C5B73"/>
    <w:rsid w:val="008E3388"/>
    <w:rsid w:val="00943CD4"/>
    <w:rsid w:val="00962596"/>
    <w:rsid w:val="00A2747B"/>
    <w:rsid w:val="00A659C5"/>
    <w:rsid w:val="00AF12BE"/>
    <w:rsid w:val="00AF2377"/>
    <w:rsid w:val="00AF62EE"/>
    <w:rsid w:val="00B314B3"/>
    <w:rsid w:val="00B7761F"/>
    <w:rsid w:val="00BD30AA"/>
    <w:rsid w:val="00BF49FF"/>
    <w:rsid w:val="00C02027"/>
    <w:rsid w:val="00C642F3"/>
    <w:rsid w:val="00CF2554"/>
    <w:rsid w:val="00D76FFE"/>
    <w:rsid w:val="00E639F8"/>
    <w:rsid w:val="00E6416D"/>
    <w:rsid w:val="00E70E44"/>
    <w:rsid w:val="00EC095D"/>
    <w:rsid w:val="00EC52D7"/>
    <w:rsid w:val="00ED032F"/>
    <w:rsid w:val="00F4086D"/>
    <w:rsid w:val="00FA0136"/>
    <w:rsid w:val="00FC1645"/>
    <w:rsid w:val="07FC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6A6ED"/>
  <w15:docId w15:val="{1773933B-CDA2-4FFE-B327-33E5DFD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4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dleslak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ll\My%20Documents\mixed%20o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mixed open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..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 Coleman</cp:lastModifiedBy>
  <cp:revision>2</cp:revision>
  <cp:lastPrinted>2023-01-19T12:48:00Z</cp:lastPrinted>
  <dcterms:created xsi:type="dcterms:W3CDTF">2023-01-19T13:08:00Z</dcterms:created>
  <dcterms:modified xsi:type="dcterms:W3CDTF">2023-01-19T13:08:00Z</dcterms:modified>
</cp:coreProperties>
</file>