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2233" w14:textId="77777777" w:rsidR="00092BD7" w:rsidRDefault="00186230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186230">
        <w:rPr>
          <w:noProof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8pt;height:98.55pt;mso-width-percent:0;mso-height-percent:0;mso-width-percent:0;mso-height-percent:0" o:ole="" fillcolor="window">
            <v:imagedata r:id="rId4" o:title=""/>
          </v:shape>
          <o:OLEObject Type="Embed" ProgID="MS_ClipArt_Gallery" ShapeID="_x0000_i1025" DrawAspect="Content" ObjectID="_1768200929" r:id="rId5"/>
        </w:object>
      </w:r>
    </w:p>
    <w:p w14:paraId="1ED9C6E9" w14:textId="77777777" w:rsidR="0042736E" w:rsidRPr="005A19A6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170 Broome Lane, East Goscote,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9A87427" w14:textId="77777777" w:rsidR="002077FD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2607086</w:t>
      </w:r>
    </w:p>
    <w:p w14:paraId="559FE3E8" w14:textId="77777777" w:rsidR="00CF6006" w:rsidRDefault="00CF6006" w:rsidP="005A19A6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</w:p>
    <w:p w14:paraId="5E7CE631" w14:textId="0E91D6D3" w:rsidR="005A19A6" w:rsidRPr="0051724D" w:rsidRDefault="005A19A6" w:rsidP="006942C1">
      <w:pPr>
        <w:ind w:left="2160" w:right="-613"/>
        <w:rPr>
          <w:rFonts w:ascii="Arial Rounded MT Bold" w:hAnsi="Arial Rounded MT Bold"/>
          <w:sz w:val="40"/>
          <w:szCs w:val="40"/>
        </w:rPr>
      </w:pPr>
      <w:r w:rsidRPr="0051724D">
        <w:rPr>
          <w:rFonts w:ascii="Arial Rounded MT Bold" w:hAnsi="Arial Rounded MT Bold"/>
          <w:sz w:val="40"/>
          <w:szCs w:val="40"/>
        </w:rPr>
        <w:t xml:space="preserve">LADIES </w:t>
      </w:r>
      <w:r w:rsidR="0042736E" w:rsidRPr="0051724D">
        <w:rPr>
          <w:rFonts w:ascii="Arial Rounded MT Bold" w:hAnsi="Arial Rounded MT Bold"/>
          <w:sz w:val="40"/>
          <w:szCs w:val="40"/>
        </w:rPr>
        <w:t>S</w:t>
      </w:r>
      <w:r w:rsidR="001F525A" w:rsidRPr="0051724D">
        <w:rPr>
          <w:rFonts w:ascii="Arial Rounded MT Bold" w:hAnsi="Arial Rounded MT Bold"/>
          <w:sz w:val="40"/>
          <w:szCs w:val="40"/>
        </w:rPr>
        <w:t xml:space="preserve">PRING </w:t>
      </w:r>
      <w:r w:rsidRPr="0051724D">
        <w:rPr>
          <w:rFonts w:ascii="Arial Rounded MT Bold" w:hAnsi="Arial Rounded MT Bold"/>
          <w:sz w:val="40"/>
          <w:szCs w:val="40"/>
        </w:rPr>
        <w:t>OPEN</w:t>
      </w:r>
    </w:p>
    <w:p w14:paraId="7897C076" w14:textId="7F805E90" w:rsidR="00092BD7" w:rsidRPr="00F4233B" w:rsidRDefault="00861C3E" w:rsidP="00092BD7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Wednesday </w:t>
      </w:r>
      <w:r w:rsidR="006942C1">
        <w:rPr>
          <w:rFonts w:ascii="Arial Rounded MT Bold" w:hAnsi="Arial Rounded MT Bold"/>
          <w:sz w:val="28"/>
          <w:szCs w:val="28"/>
        </w:rPr>
        <w:t>27</w:t>
      </w:r>
      <w:r w:rsidR="006942C1" w:rsidRPr="006942C1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942C1">
        <w:rPr>
          <w:rFonts w:ascii="Arial Rounded MT Bold" w:hAnsi="Arial Rounded MT Bold"/>
          <w:sz w:val="28"/>
          <w:szCs w:val="28"/>
        </w:rPr>
        <w:t xml:space="preserve"> March</w:t>
      </w:r>
      <w:r w:rsidR="00E4666F" w:rsidRPr="00F4233B">
        <w:rPr>
          <w:rFonts w:ascii="Arial Rounded MT Bold" w:hAnsi="Arial Rounded MT Bold"/>
          <w:sz w:val="28"/>
          <w:szCs w:val="28"/>
        </w:rPr>
        <w:t xml:space="preserve"> 20</w:t>
      </w:r>
      <w:r>
        <w:rPr>
          <w:rFonts w:ascii="Arial Rounded MT Bold" w:hAnsi="Arial Rounded MT Bold"/>
          <w:sz w:val="28"/>
          <w:szCs w:val="28"/>
        </w:rPr>
        <w:t>2</w:t>
      </w:r>
      <w:r w:rsidR="006942C1">
        <w:rPr>
          <w:rFonts w:ascii="Arial Rounded MT Bold" w:hAnsi="Arial Rounded MT Bold"/>
          <w:sz w:val="28"/>
          <w:szCs w:val="28"/>
        </w:rPr>
        <w:t>4</w:t>
      </w:r>
    </w:p>
    <w:p w14:paraId="19CF07C6" w14:textId="2A8F6CE2" w:rsidR="00E55530" w:rsidRPr="00CF6006" w:rsidRDefault="00101921" w:rsidP="00092BD7">
      <w:pPr>
        <w:ind w:left="-567" w:right="-613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8"/>
          <w:szCs w:val="28"/>
        </w:rPr>
        <w:t xml:space="preserve">Team of 4 </w:t>
      </w:r>
      <w:r w:rsidR="006942C1">
        <w:rPr>
          <w:rFonts w:ascii="Arial Rounded MT Bold" w:hAnsi="Arial Rounded MT Bold"/>
          <w:b/>
          <w:sz w:val="28"/>
          <w:szCs w:val="28"/>
        </w:rPr>
        <w:t xml:space="preserve">AMAM </w:t>
      </w:r>
      <w:r w:rsidR="00261DC9">
        <w:rPr>
          <w:rFonts w:ascii="Arial Rounded MT Bold" w:hAnsi="Arial Rounded MT Bold"/>
          <w:b/>
          <w:sz w:val="28"/>
          <w:szCs w:val="28"/>
        </w:rPr>
        <w:t xml:space="preserve">– </w:t>
      </w:r>
      <w:r>
        <w:rPr>
          <w:rFonts w:ascii="Arial Rounded MT Bold" w:hAnsi="Arial Rounded MT Bold"/>
          <w:b/>
          <w:sz w:val="28"/>
          <w:szCs w:val="28"/>
        </w:rPr>
        <w:t>best 2 scores</w:t>
      </w:r>
      <w:r w:rsidR="00CF6006">
        <w:rPr>
          <w:rFonts w:ascii="Arial Rounded MT Bold" w:hAnsi="Arial Rounded MT Bold"/>
          <w:b/>
          <w:sz w:val="28"/>
          <w:szCs w:val="28"/>
        </w:rPr>
        <w:t xml:space="preserve"> </w:t>
      </w:r>
      <w:r w:rsidR="00CF6006" w:rsidRPr="00CF6006">
        <w:rPr>
          <w:rFonts w:ascii="Arial Rounded MT Bold" w:hAnsi="Arial Rounded MT Bold"/>
          <w:b/>
          <w:sz w:val="20"/>
          <w:szCs w:val="20"/>
        </w:rPr>
        <w:t>(maximum 2 Beedles players per team)</w:t>
      </w:r>
    </w:p>
    <w:p w14:paraId="287A886C" w14:textId="6A1613B0" w:rsidR="001F525A" w:rsidRDefault="00101921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HCP Handicap </w:t>
      </w:r>
      <w:r w:rsidR="001F525A">
        <w:rPr>
          <w:rFonts w:ascii="Arial Rounded MT Bold" w:hAnsi="Arial Rounded MT Bold"/>
          <w:sz w:val="24"/>
          <w:szCs w:val="24"/>
        </w:rPr>
        <w:t>limit 42</w:t>
      </w:r>
      <w:r w:rsidR="00261DC9">
        <w:rPr>
          <w:rFonts w:ascii="Arial Rounded MT Bold" w:hAnsi="Arial Rounded MT Bold"/>
          <w:sz w:val="24"/>
          <w:szCs w:val="24"/>
        </w:rPr>
        <w:t xml:space="preserve"> </w:t>
      </w:r>
    </w:p>
    <w:p w14:paraId="756C2F5E" w14:textId="7FD0636F" w:rsidR="0022089B" w:rsidRPr="00E55530" w:rsidRDefault="0042736E" w:rsidP="00092BD7">
      <w:pPr>
        <w:ind w:left="-567" w:right="-613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85% </w:t>
      </w:r>
      <w:r w:rsidR="0022089B" w:rsidRPr="0022089B">
        <w:rPr>
          <w:rFonts w:ascii="Arial Rounded MT Bold" w:hAnsi="Arial Rounded MT Bold"/>
          <w:sz w:val="24"/>
          <w:szCs w:val="24"/>
        </w:rPr>
        <w:t>Handicap allowance</w:t>
      </w:r>
    </w:p>
    <w:p w14:paraId="39A21420" w14:textId="5D2E2034" w:rsidR="0042736E" w:rsidRDefault="00E55530" w:rsidP="004273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ENTRY FEE: Visitors £</w:t>
      </w:r>
      <w:r w:rsidR="006942C1">
        <w:rPr>
          <w:rFonts w:ascii="Arial Rounded MT Bold" w:hAnsi="Arial Rounded MT Bold"/>
          <w:sz w:val="24"/>
          <w:szCs w:val="24"/>
        </w:rPr>
        <w:t>22</w:t>
      </w:r>
      <w:r>
        <w:rPr>
          <w:rFonts w:ascii="Arial Rounded MT Bold" w:hAnsi="Arial Rounded MT Bold"/>
          <w:sz w:val="24"/>
          <w:szCs w:val="24"/>
        </w:rPr>
        <w:t>.50</w:t>
      </w:r>
      <w:r w:rsidR="00FF39C7">
        <w:rPr>
          <w:rFonts w:ascii="Arial Rounded MT Bold" w:hAnsi="Arial Rounded MT Bold"/>
          <w:sz w:val="24"/>
          <w:szCs w:val="24"/>
        </w:rPr>
        <w:t>, Members £1</w:t>
      </w:r>
      <w:r w:rsidR="006942C1">
        <w:rPr>
          <w:rFonts w:ascii="Arial Rounded MT Bold" w:hAnsi="Arial Rounded MT Bold"/>
          <w:sz w:val="24"/>
          <w:szCs w:val="24"/>
        </w:rPr>
        <w:t>7.50</w:t>
      </w:r>
    </w:p>
    <w:p w14:paraId="2CDF9398" w14:textId="6C46F306" w:rsidR="006942C1" w:rsidRDefault="006942C1" w:rsidP="004273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Includes Afternoon Tea</w:t>
      </w:r>
    </w:p>
    <w:p w14:paraId="14941E13" w14:textId="22626BC4" w:rsidR="006942C1" w:rsidRDefault="006942C1" w:rsidP="006942C1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(selection of sandwiches, scone with clotted cream and a variety of cakes) </w:t>
      </w:r>
    </w:p>
    <w:p w14:paraId="4AA17A8F" w14:textId="5E62EFBD" w:rsidR="00101921" w:rsidRPr="006942C1" w:rsidRDefault="00101921" w:rsidP="006942C1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Entry Details</w:t>
      </w:r>
    </w:p>
    <w:p w14:paraId="77AF88E1" w14:textId="0B81ADC3" w:rsidR="00101921" w:rsidRPr="001F525A" w:rsidRDefault="00D44583" w:rsidP="006942C1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Book online</w:t>
      </w:r>
    </w:p>
    <w:p w14:paraId="7D0A940D" w14:textId="42AE0174" w:rsidR="00D44583" w:rsidRPr="001F525A" w:rsidRDefault="00000000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D44583" w:rsidRPr="001F525A">
          <w:rPr>
            <w:rStyle w:val="Hyperlink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www.beedleslake.co.uk</w:t>
        </w:r>
      </w:hyperlink>
      <w:r w:rsidR="00D44583" w:rsidRPr="001F52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F525A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and click on </w:t>
      </w:r>
      <w:r w:rsidR="00D44583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BRS visitor booking / open competitions button</w:t>
      </w:r>
    </w:p>
    <w:p w14:paraId="4D7B8D67" w14:textId="77777777" w:rsidR="00CF6006" w:rsidRPr="001F525A" w:rsidRDefault="00101921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or </w:t>
      </w:r>
    </w:p>
    <w:p w14:paraId="20311656" w14:textId="3E35D545" w:rsidR="00101921" w:rsidRPr="001F525A" w:rsidRDefault="00CF6006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www. </w:t>
      </w:r>
      <w:r w:rsidR="00101921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Golfempire.co.uk</w:t>
      </w:r>
    </w:p>
    <w:p w14:paraId="32439401" w14:textId="77777777" w:rsidR="00CF6006" w:rsidRPr="001F525A" w:rsidRDefault="00CF6006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093812F" w14:textId="77777777" w:rsidR="00101921" w:rsidRDefault="00101921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101921" w:rsidSect="00D3310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E"/>
    <w:rsid w:val="00034AA3"/>
    <w:rsid w:val="000410BF"/>
    <w:rsid w:val="00092BD7"/>
    <w:rsid w:val="000B561E"/>
    <w:rsid w:val="000D4745"/>
    <w:rsid w:val="00101921"/>
    <w:rsid w:val="001211DC"/>
    <w:rsid w:val="00125633"/>
    <w:rsid w:val="00131245"/>
    <w:rsid w:val="00186230"/>
    <w:rsid w:val="001F525A"/>
    <w:rsid w:val="002077FD"/>
    <w:rsid w:val="0022089B"/>
    <w:rsid w:val="00231822"/>
    <w:rsid w:val="0024047C"/>
    <w:rsid w:val="00261DC9"/>
    <w:rsid w:val="003301CE"/>
    <w:rsid w:val="003A116E"/>
    <w:rsid w:val="003B19E0"/>
    <w:rsid w:val="003B41C3"/>
    <w:rsid w:val="00414E40"/>
    <w:rsid w:val="0042736E"/>
    <w:rsid w:val="00455F7D"/>
    <w:rsid w:val="00462327"/>
    <w:rsid w:val="004A11E2"/>
    <w:rsid w:val="0051724D"/>
    <w:rsid w:val="00556971"/>
    <w:rsid w:val="0055714E"/>
    <w:rsid w:val="00562C82"/>
    <w:rsid w:val="005A19A6"/>
    <w:rsid w:val="005D54A3"/>
    <w:rsid w:val="005E2BE9"/>
    <w:rsid w:val="006524AE"/>
    <w:rsid w:val="006942C1"/>
    <w:rsid w:val="00732D45"/>
    <w:rsid w:val="0078043E"/>
    <w:rsid w:val="00794C8B"/>
    <w:rsid w:val="007E1537"/>
    <w:rsid w:val="007F4BC9"/>
    <w:rsid w:val="00823849"/>
    <w:rsid w:val="00861C3E"/>
    <w:rsid w:val="008847BC"/>
    <w:rsid w:val="008C02F6"/>
    <w:rsid w:val="008E3388"/>
    <w:rsid w:val="00943CD4"/>
    <w:rsid w:val="00A2747B"/>
    <w:rsid w:val="00A35853"/>
    <w:rsid w:val="00A41AA5"/>
    <w:rsid w:val="00A86263"/>
    <w:rsid w:val="00AC4ABD"/>
    <w:rsid w:val="00AF12BE"/>
    <w:rsid w:val="00AF2377"/>
    <w:rsid w:val="00B3612F"/>
    <w:rsid w:val="00B7761F"/>
    <w:rsid w:val="00CF6006"/>
    <w:rsid w:val="00D33102"/>
    <w:rsid w:val="00D44583"/>
    <w:rsid w:val="00E4666F"/>
    <w:rsid w:val="00E55530"/>
    <w:rsid w:val="00E6416D"/>
    <w:rsid w:val="00EC095D"/>
    <w:rsid w:val="00EC52D7"/>
    <w:rsid w:val="00F4086D"/>
    <w:rsid w:val="00F4233B"/>
    <w:rsid w:val="00FB438C"/>
    <w:rsid w:val="00FC164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F2CB0F61-9C51-46C0-B1D3-9E547B1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2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 Coleman</cp:lastModifiedBy>
  <cp:revision>2</cp:revision>
  <cp:lastPrinted>2014-01-09T18:49:00Z</cp:lastPrinted>
  <dcterms:created xsi:type="dcterms:W3CDTF">2024-01-31T10:09:00Z</dcterms:created>
  <dcterms:modified xsi:type="dcterms:W3CDTF">2024-01-31T10:09:00Z</dcterms:modified>
</cp:coreProperties>
</file>