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92BD7" w:rsidRDefault="00786154" w:rsidP="008C02F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786154">
        <w:rPr>
          <w:noProof/>
          <w:color w:val="00FF00"/>
        </w:rPr>
        <w:object w:dxaOrig="7545" w:dyaOrig="7305" w14:anchorId="6376A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.8pt;height:98.55pt;mso-width-percent:0;mso-height-percent:0;mso-width-percent:0;mso-height-percent:0" o:ole="" fillcolor="window">
            <v:imagedata r:id="rId4" o:title=""/>
          </v:shape>
          <o:OLEObject Type="Embed" ProgID="MS_ClipArt_Gallery" ShapeID="_x0000_i1025" DrawAspect="Content" ObjectID="_1768202526" r:id="rId5"/>
        </w:object>
      </w:r>
    </w:p>
    <w:p w14:paraId="7E1BA74A" w14:textId="77777777" w:rsidR="00DE62B2" w:rsidRPr="00AF62EE" w:rsidRDefault="008E3388" w:rsidP="005A19A6">
      <w:pPr>
        <w:ind w:left="-567" w:right="-613"/>
        <w:jc w:val="center"/>
        <w:rPr>
          <w:rFonts w:ascii="Arial Rounded MT Bold" w:hAnsi="Arial Rounded MT Bold"/>
          <w:sz w:val="40"/>
          <w:szCs w:val="40"/>
        </w:rPr>
      </w:pPr>
      <w:r w:rsidRPr="00AF62EE">
        <w:rPr>
          <w:rFonts w:ascii="Arial Rounded MT Bold" w:hAnsi="Arial Rounded MT Bold"/>
          <w:sz w:val="40"/>
          <w:szCs w:val="40"/>
        </w:rPr>
        <w:t>BEEDLES LAKE GOLF CLUB</w:t>
      </w:r>
    </w:p>
    <w:p w14:paraId="03FF8C3E" w14:textId="77777777" w:rsidR="00CF2554" w:rsidRPr="00CF2554" w:rsidRDefault="00206E53" w:rsidP="00CF2554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170 Broome Lane, East Goscote, </w:t>
      </w:r>
      <w:r w:rsidR="005A19A6" w:rsidRPr="00CF2554">
        <w:rPr>
          <w:rFonts w:ascii="Arial Rounded MT Bold" w:hAnsi="Arial Rounded MT Bold"/>
          <w:sz w:val="20"/>
          <w:szCs w:val="20"/>
        </w:rPr>
        <w:t>Leicester. LE7 3WQ</w:t>
      </w:r>
    </w:p>
    <w:p w14:paraId="2E75102F" w14:textId="77777777" w:rsidR="002077FD" w:rsidRPr="00CF2554" w:rsidRDefault="07FCBC12" w:rsidP="00CF2554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7FCBC12">
        <w:rPr>
          <w:rFonts w:ascii="Arial Rounded MT Bold" w:hAnsi="Arial Rounded MT Bold"/>
          <w:sz w:val="20"/>
          <w:szCs w:val="20"/>
        </w:rPr>
        <w:t xml:space="preserve"> Telephone 0116 2607086</w:t>
      </w:r>
    </w:p>
    <w:p w14:paraId="58EB4952" w14:textId="2A5C3153" w:rsidR="07FCBC12" w:rsidRDefault="07FCBC12" w:rsidP="07FCBC12">
      <w:pPr>
        <w:ind w:left="-567" w:right="-613"/>
        <w:jc w:val="center"/>
        <w:rPr>
          <w:rFonts w:ascii="Arial Rounded MT Bold" w:hAnsi="Arial Rounded MT Bold"/>
          <w:sz w:val="40"/>
          <w:szCs w:val="40"/>
        </w:rPr>
      </w:pPr>
    </w:p>
    <w:p w14:paraId="08314F15" w14:textId="47CBD6AD" w:rsidR="005A19A6" w:rsidRPr="00AF62EE" w:rsidRDefault="07FCBC12" w:rsidP="07FCBC12">
      <w:pPr>
        <w:ind w:left="-567" w:right="-613"/>
        <w:jc w:val="center"/>
        <w:rPr>
          <w:rFonts w:ascii="Arial Rounded MT Bold" w:hAnsi="Arial Rounded MT Bold"/>
          <w:sz w:val="72"/>
          <w:szCs w:val="72"/>
        </w:rPr>
      </w:pPr>
      <w:r w:rsidRPr="07FCBC12">
        <w:rPr>
          <w:rFonts w:ascii="Arial Rounded MT Bold" w:hAnsi="Arial Rounded MT Bold"/>
          <w:sz w:val="72"/>
          <w:szCs w:val="72"/>
        </w:rPr>
        <w:t xml:space="preserve">MIXED </w:t>
      </w:r>
      <w:r w:rsidR="00EE2352">
        <w:rPr>
          <w:rFonts w:ascii="Arial Rounded MT Bold" w:hAnsi="Arial Rounded MT Bold"/>
          <w:sz w:val="72"/>
          <w:szCs w:val="72"/>
        </w:rPr>
        <w:t>AMAM OPEN</w:t>
      </w:r>
      <w:r w:rsidR="00DA3DAC">
        <w:rPr>
          <w:rFonts w:ascii="Arial Rounded MT Bold" w:hAnsi="Arial Rounded MT Bold"/>
          <w:sz w:val="72"/>
          <w:szCs w:val="72"/>
        </w:rPr>
        <w:t xml:space="preserve"> </w:t>
      </w:r>
    </w:p>
    <w:p w14:paraId="53F59AFD" w14:textId="1E5D2325" w:rsidR="00092BD7" w:rsidRPr="00AF62EE" w:rsidRDefault="07FCBC12" w:rsidP="07FCBC12">
      <w:pPr>
        <w:ind w:left="-567" w:right="-613"/>
        <w:jc w:val="center"/>
        <w:rPr>
          <w:rFonts w:ascii="Arial Rounded MT Bold" w:hAnsi="Arial Rounded MT Bold"/>
          <w:sz w:val="48"/>
          <w:szCs w:val="48"/>
        </w:rPr>
      </w:pPr>
      <w:r w:rsidRPr="07FCBC12">
        <w:rPr>
          <w:rFonts w:ascii="Arial Rounded MT Bold" w:hAnsi="Arial Rounded MT Bold"/>
          <w:sz w:val="48"/>
          <w:szCs w:val="48"/>
        </w:rPr>
        <w:t>SUNDAY</w:t>
      </w:r>
      <w:r w:rsidR="00DA3DAC">
        <w:rPr>
          <w:rFonts w:ascii="Arial Rounded MT Bold" w:hAnsi="Arial Rounded MT Bold"/>
          <w:sz w:val="48"/>
          <w:szCs w:val="48"/>
        </w:rPr>
        <w:t xml:space="preserve"> OCTO</w:t>
      </w:r>
      <w:r w:rsidRPr="07FCBC12">
        <w:rPr>
          <w:rFonts w:ascii="Arial Rounded MT Bold" w:hAnsi="Arial Rounded MT Bold"/>
          <w:sz w:val="48"/>
          <w:szCs w:val="48"/>
        </w:rPr>
        <w:t>BER</w:t>
      </w:r>
      <w:r w:rsidR="00DA3DAC">
        <w:rPr>
          <w:rFonts w:ascii="Arial Rounded MT Bold" w:hAnsi="Arial Rounded MT Bold"/>
          <w:sz w:val="48"/>
          <w:szCs w:val="48"/>
        </w:rPr>
        <w:t xml:space="preserve"> 27</w:t>
      </w:r>
      <w:r w:rsidR="00DA3DAC" w:rsidRPr="00DA3DAC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Pr="07FCBC12">
        <w:rPr>
          <w:rFonts w:ascii="Arial Rounded MT Bold" w:hAnsi="Arial Rounded MT Bold"/>
          <w:sz w:val="48"/>
          <w:szCs w:val="48"/>
        </w:rPr>
        <w:t xml:space="preserve"> 202</w:t>
      </w:r>
      <w:r w:rsidR="00DA3DAC">
        <w:rPr>
          <w:rFonts w:ascii="Arial Rounded MT Bold" w:hAnsi="Arial Rounded MT Bold"/>
          <w:sz w:val="48"/>
          <w:szCs w:val="48"/>
        </w:rPr>
        <w:t>4</w:t>
      </w:r>
    </w:p>
    <w:p w14:paraId="5D63B7E6" w14:textId="5EBC7464" w:rsidR="00E70E44" w:rsidRDefault="07FCBC12" w:rsidP="07FCBC12">
      <w:pPr>
        <w:ind w:left="-567" w:right="-613"/>
        <w:jc w:val="center"/>
        <w:rPr>
          <w:rFonts w:ascii="Arial Rounded MT Bold" w:hAnsi="Arial Rounded MT Bold"/>
          <w:sz w:val="32"/>
          <w:szCs w:val="32"/>
        </w:rPr>
      </w:pPr>
      <w:r w:rsidRPr="07FCBC12">
        <w:rPr>
          <w:rFonts w:ascii="Arial Rounded MT Bold" w:hAnsi="Arial Rounded MT Bold"/>
          <w:sz w:val="32"/>
          <w:szCs w:val="32"/>
        </w:rPr>
        <w:t>ENTRY FEE:  MEMBERS £2</w:t>
      </w:r>
      <w:r w:rsidR="00DA3DAC">
        <w:rPr>
          <w:rFonts w:ascii="Arial Rounded MT Bold" w:hAnsi="Arial Rounded MT Bold"/>
          <w:sz w:val="32"/>
          <w:szCs w:val="32"/>
        </w:rPr>
        <w:t>5</w:t>
      </w:r>
      <w:r w:rsidRPr="07FCBC12">
        <w:rPr>
          <w:rFonts w:ascii="Arial Rounded MT Bold" w:hAnsi="Arial Rounded MT Bold"/>
          <w:sz w:val="32"/>
          <w:szCs w:val="32"/>
        </w:rPr>
        <w:t>.</w:t>
      </w:r>
      <w:r w:rsidR="00DA3DAC">
        <w:rPr>
          <w:rFonts w:ascii="Arial Rounded MT Bold" w:hAnsi="Arial Rounded MT Bold"/>
          <w:sz w:val="32"/>
          <w:szCs w:val="32"/>
        </w:rPr>
        <w:t>0</w:t>
      </w:r>
      <w:r w:rsidRPr="07FCBC12">
        <w:rPr>
          <w:rFonts w:ascii="Arial Rounded MT Bold" w:hAnsi="Arial Rounded MT Bold"/>
          <w:sz w:val="32"/>
          <w:szCs w:val="32"/>
        </w:rPr>
        <w:t>0, GUEST £</w:t>
      </w:r>
      <w:r w:rsidR="00DA3DAC">
        <w:rPr>
          <w:rFonts w:ascii="Arial Rounded MT Bold" w:hAnsi="Arial Rounded MT Bold"/>
          <w:sz w:val="32"/>
          <w:szCs w:val="32"/>
        </w:rPr>
        <w:t>30</w:t>
      </w:r>
      <w:r w:rsidRPr="07FCBC12">
        <w:rPr>
          <w:rFonts w:ascii="Arial Rounded MT Bold" w:hAnsi="Arial Rounded MT Bold"/>
          <w:sz w:val="32"/>
          <w:szCs w:val="32"/>
        </w:rPr>
        <w:t>.</w:t>
      </w:r>
      <w:r w:rsidR="00DA3DAC">
        <w:rPr>
          <w:rFonts w:ascii="Arial Rounded MT Bold" w:hAnsi="Arial Rounded MT Bold"/>
          <w:sz w:val="32"/>
          <w:szCs w:val="32"/>
        </w:rPr>
        <w:t>0</w:t>
      </w:r>
      <w:r w:rsidRPr="07FCBC12">
        <w:rPr>
          <w:rFonts w:ascii="Arial Rounded MT Bold" w:hAnsi="Arial Rounded MT Bold"/>
          <w:sz w:val="32"/>
          <w:szCs w:val="32"/>
        </w:rPr>
        <w:t>0</w:t>
      </w:r>
    </w:p>
    <w:p w14:paraId="5FA8F83C" w14:textId="0DB18D1F" w:rsidR="00A659C5" w:rsidRPr="00AF62EE" w:rsidRDefault="07FCBC12" w:rsidP="07FCBC12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7FCBC12">
        <w:rPr>
          <w:rFonts w:ascii="Arial Rounded MT Bold" w:hAnsi="Arial Rounded MT Bold"/>
          <w:sz w:val="24"/>
          <w:szCs w:val="24"/>
        </w:rPr>
        <w:t xml:space="preserve">   </w:t>
      </w:r>
      <w:r w:rsidR="00DA3DAC">
        <w:rPr>
          <w:rFonts w:ascii="Arial Rounded MT Bold" w:hAnsi="Arial Rounded MT Bold"/>
          <w:sz w:val="24"/>
          <w:szCs w:val="24"/>
        </w:rPr>
        <w:t xml:space="preserve">Teams of 4, </w:t>
      </w:r>
      <w:r w:rsidRPr="07FCBC12">
        <w:rPr>
          <w:rFonts w:ascii="Arial Rounded MT Bold" w:hAnsi="Arial Rounded MT Bold"/>
          <w:sz w:val="24"/>
          <w:szCs w:val="24"/>
        </w:rPr>
        <w:t>85% handicap allowance</w:t>
      </w:r>
      <w:r w:rsidR="00DA3DAC">
        <w:rPr>
          <w:rFonts w:ascii="Arial Rounded MT Bold" w:hAnsi="Arial Rounded MT Bold"/>
          <w:sz w:val="24"/>
          <w:szCs w:val="24"/>
        </w:rPr>
        <w:t>, 1 man and 1 woman to score.</w:t>
      </w:r>
    </w:p>
    <w:p w14:paraId="63156E42" w14:textId="5E77F437" w:rsidR="00A659C5" w:rsidRPr="00AF62EE" w:rsidRDefault="07FCBC12" w:rsidP="07FCBC12">
      <w:pPr>
        <w:ind w:left="-567" w:right="-613"/>
        <w:jc w:val="center"/>
        <w:rPr>
          <w:rFonts w:ascii="Arial Rounded MT Bold" w:hAnsi="Arial Rounded MT Bold"/>
          <w:sz w:val="32"/>
          <w:szCs w:val="32"/>
        </w:rPr>
      </w:pPr>
      <w:r w:rsidRPr="07FCBC12">
        <w:rPr>
          <w:rFonts w:ascii="Arial Rounded MT Bold" w:hAnsi="Arial Rounded MT Bold"/>
          <w:sz w:val="32"/>
          <w:szCs w:val="32"/>
        </w:rPr>
        <w:t>1 COURSE CARVERY INCLUDED</w:t>
      </w:r>
      <w:r w:rsidRPr="07FCBC12">
        <w:rPr>
          <w:rFonts w:ascii="Arial Rounded MT Bold" w:hAnsi="Arial Rounded MT Bold"/>
          <w:sz w:val="24"/>
          <w:szCs w:val="24"/>
        </w:rPr>
        <w:t xml:space="preserve">. </w:t>
      </w:r>
    </w:p>
    <w:p w14:paraId="446B584E" w14:textId="6DD7B2B4" w:rsidR="00A659C5" w:rsidRPr="00AF62EE" w:rsidRDefault="07FCBC12" w:rsidP="00A659C5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7FCBC12">
        <w:rPr>
          <w:rFonts w:ascii="Arial Rounded MT Bold" w:hAnsi="Arial Rounded MT Bold"/>
          <w:sz w:val="24"/>
          <w:szCs w:val="24"/>
        </w:rPr>
        <w:t>(Starter &amp; Pudding menu available on the day if you wish to order)</w:t>
      </w:r>
    </w:p>
    <w:p w14:paraId="11230F58" w14:textId="77777777" w:rsidR="00A659C5" w:rsidRPr="00CF2554" w:rsidRDefault="07FCBC12" w:rsidP="00A659C5">
      <w:pPr>
        <w:ind w:left="-567" w:right="-613"/>
        <w:jc w:val="center"/>
        <w:rPr>
          <w:rFonts w:ascii="Arial Rounded MT Bold" w:hAnsi="Arial Rounded MT Bold"/>
        </w:rPr>
      </w:pPr>
      <w:r w:rsidRPr="07FCBC12">
        <w:rPr>
          <w:rFonts w:ascii="Arial Rounded MT Bold" w:hAnsi="Arial Rounded MT Bold"/>
        </w:rPr>
        <w:t xml:space="preserve">(Please indicate if you have any dietary requirements) </w:t>
      </w:r>
    </w:p>
    <w:p w14:paraId="58FF507D" w14:textId="4F782291" w:rsidR="07FCBC12" w:rsidRDefault="07FCBC12" w:rsidP="07FCBC12">
      <w:pPr>
        <w:ind w:left="-567" w:right="-613"/>
        <w:jc w:val="center"/>
        <w:rPr>
          <w:rFonts w:ascii="Arial Rounded MT Bold" w:hAnsi="Arial Rounded MT Bold"/>
        </w:rPr>
      </w:pPr>
    </w:p>
    <w:p w14:paraId="7B05DC98" w14:textId="265C1612" w:rsidR="07FCBC12" w:rsidRDefault="07FCBC12" w:rsidP="07FCBC12">
      <w:pPr>
        <w:ind w:left="-567" w:right="-613"/>
        <w:jc w:val="center"/>
      </w:pPr>
      <w:r>
        <w:rPr>
          <w:noProof/>
        </w:rPr>
        <w:drawing>
          <wp:inline distT="0" distB="0" distL="0" distR="0" wp14:anchorId="71EAC732" wp14:editId="0536D2F8">
            <wp:extent cx="2524125" cy="1694849"/>
            <wp:effectExtent l="0" t="0" r="0" b="0"/>
            <wp:docPr id="1152104604" name="Picture 115210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DFA49" w14:textId="68749525" w:rsidR="07FCBC12" w:rsidRDefault="07FCBC12" w:rsidP="07FCBC12">
      <w:pPr>
        <w:ind w:left="-567" w:right="-613"/>
        <w:jc w:val="center"/>
        <w:rPr>
          <w:rFonts w:ascii="Arial Rounded MT Bold" w:hAnsi="Arial Rounded MT Bold"/>
        </w:rPr>
      </w:pPr>
    </w:p>
    <w:p w14:paraId="5FB04487" w14:textId="51FDCA6C" w:rsidR="07FCBC12" w:rsidRDefault="00000000" w:rsidP="07FCBC12">
      <w:pPr>
        <w:jc w:val="center"/>
      </w:pPr>
      <w:hyperlink r:id="rId7">
        <w:r w:rsidR="07FCBC12" w:rsidRPr="07FCBC12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www.beedleslake.co.uk</w:t>
        </w:r>
      </w:hyperlink>
      <w:r w:rsidR="07FCBC12" w:rsidRPr="07FCBC1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7FCBC12" w:rsidRPr="07FCBC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and click on BRS visitor booking / open competitions button</w:t>
      </w:r>
    </w:p>
    <w:p w14:paraId="39235B68" w14:textId="4695CD62" w:rsidR="07FCBC12" w:rsidRDefault="07FCBC12" w:rsidP="07FCBC12">
      <w:pPr>
        <w:jc w:val="center"/>
      </w:pPr>
      <w:r w:rsidRPr="07FCBC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or </w:t>
      </w:r>
    </w:p>
    <w:p w14:paraId="4F6EDFFE" w14:textId="460C49B2" w:rsidR="07FCBC12" w:rsidRDefault="07FCBC12" w:rsidP="07FCBC12">
      <w:pPr>
        <w:jc w:val="center"/>
      </w:pPr>
      <w:r w:rsidRPr="07FCBC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www. Golfempire.co.uk</w:t>
      </w:r>
    </w:p>
    <w:p w14:paraId="00949A3C" w14:textId="20A13CBD" w:rsidR="07FCBC12" w:rsidRDefault="07FCBC12" w:rsidP="07FCBC12">
      <w:pPr>
        <w:ind w:left="-567" w:right="-613"/>
        <w:jc w:val="center"/>
        <w:rPr>
          <w:rFonts w:ascii="Arial Rounded MT Bold" w:hAnsi="Arial Rounded MT Bold"/>
        </w:rPr>
      </w:pPr>
    </w:p>
    <w:p w14:paraId="08741B2B" w14:textId="225CDFE3" w:rsidR="00A659C5" w:rsidRPr="00AF62EE" w:rsidRDefault="07FCBC12" w:rsidP="07FCBC12">
      <w:pPr>
        <w:ind w:left="-567" w:right="-613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7FCBC12">
        <w:rPr>
          <w:rFonts w:ascii="Arial Rounded MT Bold" w:hAnsi="Arial Rounded MT Bold"/>
          <w:sz w:val="32"/>
          <w:szCs w:val="32"/>
        </w:rPr>
        <w:t xml:space="preserve"> </w:t>
      </w:r>
    </w:p>
    <w:sectPr w:rsidR="00A659C5" w:rsidRPr="00AF62EE" w:rsidSect="003C708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FF"/>
    <w:rsid w:val="00034AA3"/>
    <w:rsid w:val="00037A63"/>
    <w:rsid w:val="000410BF"/>
    <w:rsid w:val="000446D1"/>
    <w:rsid w:val="00092BD7"/>
    <w:rsid w:val="000A6AC1"/>
    <w:rsid w:val="000D4745"/>
    <w:rsid w:val="001126AB"/>
    <w:rsid w:val="001211DC"/>
    <w:rsid w:val="00131245"/>
    <w:rsid w:val="002065E4"/>
    <w:rsid w:val="00206E53"/>
    <w:rsid w:val="002077FD"/>
    <w:rsid w:val="00215036"/>
    <w:rsid w:val="00231822"/>
    <w:rsid w:val="003301CE"/>
    <w:rsid w:val="003619B0"/>
    <w:rsid w:val="003B19E0"/>
    <w:rsid w:val="003B41C3"/>
    <w:rsid w:val="003C708B"/>
    <w:rsid w:val="00414E40"/>
    <w:rsid w:val="004B121F"/>
    <w:rsid w:val="00504612"/>
    <w:rsid w:val="005A19A6"/>
    <w:rsid w:val="005E2BE9"/>
    <w:rsid w:val="006524AE"/>
    <w:rsid w:val="00732D45"/>
    <w:rsid w:val="007402C4"/>
    <w:rsid w:val="0078043E"/>
    <w:rsid w:val="00786154"/>
    <w:rsid w:val="00794C8B"/>
    <w:rsid w:val="007A381A"/>
    <w:rsid w:val="007F4BC9"/>
    <w:rsid w:val="00823849"/>
    <w:rsid w:val="00850B60"/>
    <w:rsid w:val="008847BC"/>
    <w:rsid w:val="008C02F6"/>
    <w:rsid w:val="008C424E"/>
    <w:rsid w:val="008C5B73"/>
    <w:rsid w:val="008E3388"/>
    <w:rsid w:val="00943CD4"/>
    <w:rsid w:val="00962596"/>
    <w:rsid w:val="00A2747B"/>
    <w:rsid w:val="00A659C5"/>
    <w:rsid w:val="00AF12BE"/>
    <w:rsid w:val="00AF2377"/>
    <w:rsid w:val="00AF62EE"/>
    <w:rsid w:val="00AF762F"/>
    <w:rsid w:val="00B314B3"/>
    <w:rsid w:val="00B7761F"/>
    <w:rsid w:val="00BD30AA"/>
    <w:rsid w:val="00BF49FF"/>
    <w:rsid w:val="00C02027"/>
    <w:rsid w:val="00C642F3"/>
    <w:rsid w:val="00CF2554"/>
    <w:rsid w:val="00D5069F"/>
    <w:rsid w:val="00D76FFE"/>
    <w:rsid w:val="00DA3DAC"/>
    <w:rsid w:val="00DE62B2"/>
    <w:rsid w:val="00E639F8"/>
    <w:rsid w:val="00E6416D"/>
    <w:rsid w:val="00E70E44"/>
    <w:rsid w:val="00EC095D"/>
    <w:rsid w:val="00EC52D7"/>
    <w:rsid w:val="00ED032F"/>
    <w:rsid w:val="00EE2352"/>
    <w:rsid w:val="00F4086D"/>
    <w:rsid w:val="00FA0136"/>
    <w:rsid w:val="00FC1645"/>
    <w:rsid w:val="07FCB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6A6ED"/>
  <w15:docId w15:val="{1773933B-CDA2-4FFE-B327-33E5DFD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4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edleslak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rell\My%20Documents\mixed%20op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mixed open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..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Jon Coleman</cp:lastModifiedBy>
  <cp:revision>3</cp:revision>
  <cp:lastPrinted>2023-01-19T12:48:00Z</cp:lastPrinted>
  <dcterms:created xsi:type="dcterms:W3CDTF">2024-01-31T10:07:00Z</dcterms:created>
  <dcterms:modified xsi:type="dcterms:W3CDTF">2024-01-31T10:35:00Z</dcterms:modified>
</cp:coreProperties>
</file>